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3FB6" w:rsidRDefault="005B3FB6">
      <w:r>
        <w:rPr>
          <w:rFonts w:ascii="Arial" w:hAnsi="Arial" w:cs="Arial"/>
          <w:b/>
          <w:sz w:val="36"/>
          <w:szCs w:val="36"/>
        </w:rPr>
        <w:t>Melding om valg av styre og valgkomite.</w:t>
      </w:r>
    </w:p>
    <w:p w:rsidR="005B3FB6" w:rsidRDefault="005B3FB6">
      <w:pPr>
        <w:rPr>
          <w:rFonts w:ascii="Arial" w:hAnsi="Arial" w:cs="Arial"/>
          <w:b/>
          <w:sz w:val="36"/>
          <w:szCs w:val="36"/>
        </w:rPr>
      </w:pPr>
    </w:p>
    <w:p w:rsidR="005B3FB6" w:rsidRDefault="005B3FB6">
      <w:r>
        <w:rPr>
          <w:rFonts w:ascii="Arial" w:hAnsi="Arial" w:cs="Arial"/>
        </w:rPr>
        <w:t>Melding om valg sendes LHL snarest mulig etter årsmøtet for oppdatering av medlemsregisteret. Lagets leder og IT-ansvarlig kan ved å logge inn på "Min Side" med medlemsnummer og passord selv oppdatere hvem som har hvilke verv i laget, men vi ber uansett om at dette skjema sendes inn til LHL for arkivering.</w:t>
      </w:r>
    </w:p>
    <w:p w:rsidR="005B3FB6" w:rsidRDefault="005B3FB6">
      <w:pPr>
        <w:rPr>
          <w:rFonts w:ascii="Arial" w:hAnsi="Arial" w:cs="Arial"/>
        </w:rPr>
      </w:pPr>
    </w:p>
    <w:p w:rsidR="005B3FB6" w:rsidRDefault="005B3FB6">
      <w:r>
        <w:rPr>
          <w:rFonts w:ascii="Arial" w:hAnsi="Arial" w:cs="Arial"/>
        </w:rPr>
        <w:t xml:space="preserve">Sammen med dette skjema ber vi også om å få tilsendt: </w:t>
      </w:r>
    </w:p>
    <w:p w:rsidR="005B3FB6" w:rsidRDefault="005B3FB6">
      <w:pPr>
        <w:numPr>
          <w:ilvl w:val="0"/>
          <w:numId w:val="1"/>
        </w:numPr>
      </w:pPr>
      <w:r>
        <w:rPr>
          <w:rFonts w:ascii="Arial" w:hAnsi="Arial" w:cs="Arial"/>
        </w:rPr>
        <w:t xml:space="preserve">godkjent og </w:t>
      </w:r>
      <w:r>
        <w:rPr>
          <w:rFonts w:ascii="Arial" w:hAnsi="Arial" w:cs="Arial"/>
          <w:b/>
        </w:rPr>
        <w:t>signert</w:t>
      </w:r>
      <w:r>
        <w:rPr>
          <w:rFonts w:ascii="Arial" w:hAnsi="Arial" w:cs="Arial"/>
        </w:rPr>
        <w:t xml:space="preserve"> års</w:t>
      </w:r>
      <w:r w:rsidR="00016194">
        <w:rPr>
          <w:rFonts w:ascii="Arial" w:hAnsi="Arial" w:cs="Arial"/>
        </w:rPr>
        <w:t>beretning</w:t>
      </w:r>
    </w:p>
    <w:p w:rsidR="005B3FB6" w:rsidRDefault="005B3FB6">
      <w:pPr>
        <w:numPr>
          <w:ilvl w:val="0"/>
          <w:numId w:val="1"/>
        </w:numPr>
      </w:pPr>
      <w:r>
        <w:rPr>
          <w:rFonts w:ascii="Arial" w:hAnsi="Arial" w:cs="Arial"/>
        </w:rPr>
        <w:t xml:space="preserve">godkjent og </w:t>
      </w:r>
      <w:r>
        <w:rPr>
          <w:rFonts w:ascii="Arial" w:hAnsi="Arial" w:cs="Arial"/>
          <w:b/>
        </w:rPr>
        <w:t>signert</w:t>
      </w:r>
      <w:r>
        <w:rPr>
          <w:rFonts w:ascii="Arial" w:hAnsi="Arial" w:cs="Arial"/>
        </w:rPr>
        <w:t xml:space="preserve"> regnskap</w:t>
      </w:r>
    </w:p>
    <w:p w:rsidR="005B3FB6" w:rsidRDefault="005B3FB6">
      <w:pPr>
        <w:numPr>
          <w:ilvl w:val="0"/>
          <w:numId w:val="1"/>
        </w:numPr>
      </w:pPr>
      <w:r>
        <w:rPr>
          <w:rFonts w:ascii="Arial" w:hAnsi="Arial" w:cs="Arial"/>
        </w:rPr>
        <w:t xml:space="preserve">godkjent og </w:t>
      </w:r>
      <w:r>
        <w:rPr>
          <w:rFonts w:ascii="Arial" w:hAnsi="Arial" w:cs="Arial"/>
          <w:b/>
        </w:rPr>
        <w:t>signert</w:t>
      </w:r>
      <w:r>
        <w:rPr>
          <w:rFonts w:ascii="Arial" w:hAnsi="Arial" w:cs="Arial"/>
        </w:rPr>
        <w:t xml:space="preserve"> protokoll fra årsmøtet (dersom protokollen ikke er klar kan den ettersendes)</w:t>
      </w:r>
    </w:p>
    <w:p w:rsidR="005B3FB6" w:rsidRDefault="005B3FB6">
      <w:pPr>
        <w:rPr>
          <w:rFonts w:ascii="Arial" w:hAnsi="Arial" w:cs="Arial"/>
        </w:rPr>
      </w:pPr>
    </w:p>
    <w:p w:rsidR="005B3FB6" w:rsidRDefault="005B3FB6">
      <w:r>
        <w:rPr>
          <w:rFonts w:ascii="Arial" w:hAnsi="Arial" w:cs="Arial"/>
        </w:rPr>
        <w:t xml:space="preserve">Har LHL mottatt alle dokumentene (med signatur) innen </w:t>
      </w:r>
      <w:r>
        <w:rPr>
          <w:rFonts w:ascii="Arial" w:hAnsi="Arial" w:cs="Arial"/>
          <w:b/>
        </w:rPr>
        <w:t>1. april</w:t>
      </w:r>
      <w:r>
        <w:rPr>
          <w:rFonts w:ascii="Arial" w:hAnsi="Arial" w:cs="Arial"/>
        </w:rPr>
        <w:t xml:space="preserve"> vil det gi LHL grunnlag for å søke om momskompensasjon for laget. Pengene momskompensasjonen blir normalt utbetalt i desember. </w:t>
      </w:r>
    </w:p>
    <w:p w:rsidR="005B3FB6" w:rsidRDefault="005B3FB6">
      <w:pPr>
        <w:rPr>
          <w:rFonts w:ascii="Arial" w:hAnsi="Arial" w:cs="Arial"/>
        </w:rPr>
      </w:pPr>
    </w:p>
    <w:p w:rsidR="005B3FB6" w:rsidRDefault="005B3FB6">
      <w:r>
        <w:rPr>
          <w:rFonts w:ascii="Arial" w:hAnsi="Arial" w:cs="Arial"/>
          <w:b/>
        </w:rPr>
        <w:t>Oversikt triminstruktører og turledere</w:t>
      </w:r>
    </w:p>
    <w:p w:rsidR="005B3FB6" w:rsidRDefault="005B3FB6">
      <w:r>
        <w:rPr>
          <w:rFonts w:ascii="Arial" w:hAnsi="Arial" w:cs="Arial"/>
        </w:rPr>
        <w:t>Har laget triminstruktører som leder gruppetrening nivå 1, nivå 2, nivå 3 og vanntrim, samt turledere for gågrupper, stavgangsgrupper og andre likemannsbaserte fysiske aktiviteter vil vi gjerne vite navn og adresse på de som leder gruppene. Vi må innhente denne oversikten pga krav i statens regelverk.</w:t>
      </w:r>
    </w:p>
    <w:p w:rsidR="005B3FB6" w:rsidRDefault="005B3FB6">
      <w:pPr>
        <w:rPr>
          <w:rFonts w:ascii="Arial" w:hAnsi="Arial" w:cs="Arial"/>
        </w:rPr>
      </w:pPr>
    </w:p>
    <w:p w:rsidR="005B3FB6" w:rsidRDefault="005B3FB6">
      <w:r>
        <w:rPr>
          <w:rFonts w:ascii="Arial" w:hAnsi="Arial" w:cs="Arial"/>
          <w:b/>
        </w:rPr>
        <w:t>Oversikt brukermedvirkere</w:t>
      </w:r>
    </w:p>
    <w:p w:rsidR="005B3FB6" w:rsidRDefault="005B3FB6">
      <w:r>
        <w:rPr>
          <w:rFonts w:ascii="Arial" w:hAnsi="Arial" w:cs="Arial"/>
        </w:rPr>
        <w:t>LHL inviterer brukermedvirkere i kommunale råd og andre brukermedvirkere til samlinger. Vi ber derfor om at dere melder fra om hvem som har slike verv.</w:t>
      </w:r>
    </w:p>
    <w:p w:rsidR="005B3FB6" w:rsidRDefault="005B3FB6">
      <w:pPr>
        <w:rPr>
          <w:rFonts w:ascii="Arial" w:hAnsi="Arial" w:cs="Arial"/>
          <w:b/>
          <w:sz w:val="36"/>
          <w:szCs w:val="36"/>
        </w:rPr>
      </w:pPr>
    </w:p>
    <w:p w:rsidR="005B3FB6" w:rsidRDefault="005B3FB6">
      <w:r>
        <w:rPr>
          <w:rFonts w:ascii="Arial" w:hAnsi="Arial" w:cs="Arial"/>
          <w:b/>
        </w:rPr>
        <w:t>Postadresse:</w:t>
      </w:r>
    </w:p>
    <w:p w:rsidR="005B3FB6" w:rsidRDefault="005B3FB6">
      <w:r>
        <w:rPr>
          <w:rFonts w:ascii="Arial" w:hAnsi="Arial" w:cs="Arial"/>
        </w:rPr>
        <w:t>LHL, Postboks 103 Jessheimbyen, 2051 Jessheim</w:t>
      </w:r>
    </w:p>
    <w:p w:rsidR="005B3FB6" w:rsidRDefault="005B3FB6">
      <w:pPr>
        <w:rPr>
          <w:rFonts w:ascii="Arial" w:hAnsi="Arial" w:cs="Arial"/>
          <w:sz w:val="36"/>
          <w:szCs w:val="36"/>
        </w:rPr>
      </w:pPr>
    </w:p>
    <w:p w:rsidR="005B3FB6" w:rsidRDefault="005B3FB6">
      <w:r>
        <w:rPr>
          <w:rFonts w:ascii="Arial" w:hAnsi="Arial" w:cs="Arial"/>
          <w:b/>
        </w:rPr>
        <w:t xml:space="preserve">E-post: </w:t>
      </w:r>
    </w:p>
    <w:p w:rsidR="005B3FB6" w:rsidRDefault="005B3FB6">
      <w:r>
        <w:rPr>
          <w:rFonts w:ascii="Arial" w:hAnsi="Arial" w:cs="Arial"/>
        </w:rPr>
        <w:t>post@lhl.no</w:t>
      </w:r>
    </w:p>
    <w:p w:rsidR="005B3FB6" w:rsidRDefault="005B3FB6">
      <w:pPr>
        <w:pageBreakBefore/>
      </w:pPr>
      <w:r>
        <w:rPr>
          <w:rFonts w:ascii="Arial" w:hAnsi="Arial" w:cs="Arial"/>
          <w:b/>
          <w:sz w:val="36"/>
          <w:szCs w:val="36"/>
        </w:rPr>
        <w:lastRenderedPageBreak/>
        <w:t>MELDING OM VALG 20</w:t>
      </w:r>
      <w:r w:rsidR="00A9476D">
        <w:rPr>
          <w:rFonts w:ascii="Arial" w:hAnsi="Arial" w:cs="Arial"/>
          <w:b/>
          <w:sz w:val="36"/>
          <w:szCs w:val="36"/>
        </w:rPr>
        <w:t>__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</w:rPr>
        <w:t xml:space="preserve">Dato årsmøte: </w:t>
      </w:r>
      <w:r w:rsidR="00A9476D">
        <w:rPr>
          <w:rFonts w:ascii="Arial" w:hAnsi="Arial" w:cs="Arial"/>
          <w:b/>
        </w:rPr>
        <w:t>xx.xx.xxxx</w:t>
      </w:r>
    </w:p>
    <w:p w:rsidR="005B3FB6" w:rsidRDefault="005B3FB6">
      <w:r>
        <w:rPr>
          <w:rFonts w:ascii="Arial" w:hAnsi="Arial" w:cs="Arial"/>
          <w:b/>
          <w:sz w:val="36"/>
          <w:szCs w:val="36"/>
        </w:rPr>
        <w:t xml:space="preserve">Lagets navn:________________________ </w:t>
      </w:r>
      <w:r w:rsidR="00A9476D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Adresse:_</w:t>
      </w:r>
      <w:r w:rsidR="00A9476D">
        <w:rPr>
          <w:rFonts w:ascii="Arial" w:hAnsi="Arial" w:cs="Arial"/>
          <w:b/>
          <w:sz w:val="36"/>
          <w:szCs w:val="36"/>
        </w:rPr>
        <w:t>_</w:t>
      </w:r>
      <w:r>
        <w:rPr>
          <w:rFonts w:ascii="Arial" w:hAnsi="Arial" w:cs="Arial"/>
          <w:b/>
          <w:sz w:val="36"/>
          <w:szCs w:val="36"/>
        </w:rPr>
        <w:t>__________________________</w:t>
      </w:r>
    </w:p>
    <w:p w:rsidR="005B3FB6" w:rsidRDefault="005B3FB6">
      <w:pPr>
        <w:rPr>
          <w:rFonts w:ascii="Arial" w:hAnsi="Arial" w:cs="Arial"/>
          <w:b/>
          <w:sz w:val="36"/>
          <w:szCs w:val="36"/>
        </w:rPr>
      </w:pPr>
    </w:p>
    <w:tbl>
      <w:tblPr>
        <w:tblW w:w="1597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96"/>
        <w:gridCol w:w="5127"/>
        <w:gridCol w:w="1363"/>
        <w:gridCol w:w="6334"/>
        <w:gridCol w:w="43"/>
        <w:gridCol w:w="10"/>
      </w:tblGrid>
      <w:tr w:rsidR="005B3FB6" w:rsidTr="00A9476D">
        <w:tc>
          <w:tcPr>
            <w:tcW w:w="1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3FB6" w:rsidRDefault="005B3FB6">
            <w:r>
              <w:rPr>
                <w:rFonts w:ascii="Arial" w:hAnsi="Arial" w:cs="Arial"/>
                <w:b/>
                <w:sz w:val="28"/>
                <w:szCs w:val="28"/>
              </w:rPr>
              <w:t>STYRET VELGES PÅ ÅRSMØTET</w:t>
            </w:r>
          </w:p>
        </w:tc>
      </w:tr>
      <w:tr w:rsidR="005B3FB6" w:rsidTr="00A9476D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r>
              <w:rPr>
                <w:rFonts w:ascii="Arial" w:hAnsi="Arial" w:cs="Arial"/>
                <w:b/>
              </w:rPr>
              <w:t xml:space="preserve">Leder </w:t>
            </w:r>
            <w:r>
              <w:rPr>
                <w:rFonts w:ascii="Arial" w:hAnsi="Arial" w:cs="Arial"/>
              </w:rPr>
              <w:t>(obligatorisk)</w:t>
            </w:r>
          </w:p>
          <w:p w:rsidR="005B3FB6" w:rsidRDefault="005B3FB6">
            <w:pPr>
              <w:rPr>
                <w:rFonts w:ascii="Arial" w:hAnsi="Arial" w:cs="Arial"/>
                <w:b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>(velges for 1 år)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     11711533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69A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</w:t>
            </w:r>
            <w:r w:rsidR="002B3C7F">
              <w:rPr>
                <w:rFonts w:ascii="Arial" w:hAnsi="Arial" w:cs="Arial"/>
              </w:rPr>
              <w:t xml:space="preserve"> 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     41312226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     Toril Berntsen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     torilberntsen@hotmail.no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" w:type="dxa"/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B3FB6" w:rsidTr="00A9476D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 xml:space="preserve">Studieleder </w:t>
            </w:r>
            <w:r>
              <w:rPr>
                <w:rFonts w:ascii="Arial" w:hAnsi="Arial" w:cs="Arial"/>
              </w:rPr>
              <w:t>(obligatorisk)</w:t>
            </w:r>
          </w:p>
          <w:p w:rsidR="005B3FB6" w:rsidRDefault="005B3FB6">
            <w:pPr>
              <w:rPr>
                <w:rFonts w:ascii="Arial" w:hAnsi="Arial" w:cs="Arial"/>
                <w:b/>
                <w:lang w:val="nb-NO" w:eastAsia="nb-NO"/>
              </w:rPr>
            </w:pPr>
          </w:p>
          <w:p w:rsidR="005B3FB6" w:rsidRDefault="000161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8890</wp:posOffset>
                      </wp:positionV>
                      <wp:extent cx="172720" cy="153035"/>
                      <wp:effectExtent l="13335" t="12700" r="13970" b="5715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3BB1F" id="AutoShape 3" o:spid="_x0000_s1026" style="position:absolute;margin-left:76.7pt;margin-top:.7pt;width:13.6pt;height:12.0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" strokeweight=".26mm">
                      <v:stroke joinstyle="miter" endcap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18415</wp:posOffset>
                      </wp:positionV>
                      <wp:extent cx="172720" cy="153035"/>
                      <wp:effectExtent l="6350" t="12700" r="11430" b="5715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D4100" id="AutoShape 24" o:spid="_x0000_s1026" style="position:absolute;margin-left:25.9pt;margin-top:1.45pt;width:13.6pt;height:12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" strokeweight=".26mm">
                      <v:stroke joinstyle="miter" endcap="square"/>
                    </v:roundrect>
                  </w:pict>
                </mc:Fallback>
              </mc:AlternateContent>
            </w:r>
            <w:r w:rsidR="005B3FB6">
              <w:rPr>
                <w:rFonts w:ascii="Arial" w:hAnsi="Arial" w:cs="Arial"/>
                <w:b/>
              </w:rPr>
              <w:t xml:space="preserve">1 år        2 år   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7F" w:rsidRPr="002B3C7F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 xml:space="preserve">     11662898 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     41457531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     Knut Aashamar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     knut.aashamar@gmail.com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" w:type="dxa"/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B3FB6" w:rsidTr="00A9476D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r>
              <w:rPr>
                <w:rFonts w:ascii="Arial" w:hAnsi="Arial" w:cs="Arial"/>
                <w:b/>
              </w:rPr>
              <w:t>Like</w:t>
            </w:r>
            <w:r w:rsidR="00A9476D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ansvarlig</w:t>
            </w:r>
          </w:p>
          <w:p w:rsidR="005B3FB6" w:rsidRDefault="005B3FB6">
            <w:r>
              <w:rPr>
                <w:rFonts w:ascii="Arial" w:hAnsi="Arial" w:cs="Arial"/>
              </w:rPr>
              <w:t>(obligatorisk)</w:t>
            </w:r>
          </w:p>
          <w:p w:rsidR="005B3FB6" w:rsidRDefault="00016194">
            <w:pPr>
              <w:rPr>
                <w:rFonts w:ascii="Arial" w:hAnsi="Arial" w:cs="Arial"/>
                <w:b/>
                <w:lang w:val="nb-NO" w:eastAsia="nb-NO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161925</wp:posOffset>
                      </wp:positionV>
                      <wp:extent cx="172720" cy="153035"/>
                      <wp:effectExtent l="6350" t="9525" r="11430" b="889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D94DB2" id="AutoShape 25" o:spid="_x0000_s1026" style="position:absolute;margin-left:78.4pt;margin-top:12.75pt;width:13.6pt;height:12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" strokeweight=".26mm">
                      <v:stroke joinstyle="miter" endcap="squar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149225</wp:posOffset>
                      </wp:positionV>
                      <wp:extent cx="172720" cy="153035"/>
                      <wp:effectExtent l="6985" t="6350" r="10795" b="1206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29522" id="AutoShape 4" o:spid="_x0000_s1026" style="position:absolute;margin-left:24.45pt;margin-top:11.75pt;width:13.6pt;height:12.0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" strokeweight=".26mm">
                      <v:stroke joinstyle="miter" endcap="square"/>
                    </v:roundrect>
                  </w:pict>
                </mc:Fallback>
              </mc:AlternateContent>
            </w:r>
          </w:p>
          <w:p w:rsidR="005B3FB6" w:rsidRDefault="005B3FB6">
            <w:r>
              <w:rPr>
                <w:rFonts w:ascii="Arial" w:hAnsi="Arial" w:cs="Arial"/>
                <w:b/>
              </w:rPr>
              <w:t xml:space="preserve">1 år         2 år   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     3738101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69A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</w:t>
            </w:r>
          </w:p>
          <w:p w:rsidR="005B3FB6" w:rsidRPr="0032369A" w:rsidRDefault="005B3FB6"/>
        </w:tc>
      </w:tr>
      <w:tr w:rsidR="005B3FB6" w:rsidTr="00A9476D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     Inger Johanne Karlsen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" w:type="dxa"/>
            <w:shd w:val="clear" w:color="auto" w:fill="FFFFFF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B3FB6" w:rsidTr="00A9476D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Styremedlem </w:t>
            </w:r>
            <w:r>
              <w:rPr>
                <w:rFonts w:ascii="Arial" w:hAnsi="Arial" w:cs="Arial"/>
              </w:rPr>
              <w:t>– oppgave:</w:t>
            </w:r>
          </w:p>
          <w:p w:rsidR="00016194" w:rsidRDefault="00016194"/>
          <w:p w:rsidR="005B3FB6" w:rsidRDefault="00016194"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168910</wp:posOffset>
                      </wp:positionV>
                      <wp:extent cx="172720" cy="153035"/>
                      <wp:effectExtent l="11430" t="12700" r="6350" b="571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6D08B" id="AutoShape 26" o:spid="_x0000_s1026" style="position:absolute;margin-left:24.8pt;margin-top:13.3pt;width:13.6pt;height:12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" strokeweight=".26mm">
                      <v:stroke joinstyle="miter" endcap="square"/>
                    </v:roundrect>
                  </w:pict>
                </mc:Fallback>
              </mc:AlternateContent>
            </w:r>
            <w:r w:rsidR="005B3FB6">
              <w:rPr>
                <w:rFonts w:ascii="Arial" w:eastAsia="Arial" w:hAnsi="Arial" w:cs="Arial"/>
              </w:rPr>
              <w:t xml:space="preserve"> </w:t>
            </w:r>
          </w:p>
          <w:p w:rsidR="005B3FB6" w:rsidRDefault="000161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635</wp:posOffset>
                      </wp:positionV>
                      <wp:extent cx="172720" cy="153035"/>
                      <wp:effectExtent l="8890" t="10160" r="8890" b="825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1622F" id="AutoShape 7" o:spid="_x0000_s1026" style="position:absolute;margin-left:79.35pt;margin-top:.05pt;width:13.6pt;height:12.0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5B3FB6">
              <w:rPr>
                <w:rFonts w:ascii="Arial" w:hAnsi="Arial" w:cs="Arial"/>
                <w:b/>
              </w:rPr>
              <w:t xml:space="preserve">1 år         2 år   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</w:t>
            </w:r>
            <w:r>
              <w:t>    30754431</w:t>
            </w:r>
            <w: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     90972840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69A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Navn  </w:t>
            </w:r>
          </w:p>
          <w:p w:rsidR="005B3FB6" w:rsidRDefault="005B3FB6"/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     pettersen.sidsel@gmail.com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" w:type="dxa"/>
            <w:shd w:val="clear" w:color="auto" w:fill="FFFFFF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B3FB6" w:rsidTr="00A9476D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Styremedlem </w:t>
            </w:r>
            <w:r>
              <w:rPr>
                <w:rFonts w:ascii="Arial" w:hAnsi="Arial" w:cs="Arial"/>
              </w:rPr>
              <w:t>– oppgave:</w:t>
            </w:r>
          </w:p>
          <w:p w:rsidR="00016194" w:rsidRDefault="00016194"/>
          <w:p w:rsidR="005B3FB6" w:rsidRDefault="00016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175260</wp:posOffset>
                      </wp:positionV>
                      <wp:extent cx="172720" cy="153035"/>
                      <wp:effectExtent l="6350" t="6350" r="11430" b="1206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77776" id="AutoShape 27" o:spid="_x0000_s1026" style="position:absolute;margin-left:82.15pt;margin-top:13.8pt;width:13.6pt;height:12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" strokeweight=".26mm">
                      <v:stroke joinstyle="miter" endcap="square"/>
                    </v:roundrect>
                  </w:pict>
                </mc:Fallback>
              </mc:AlternateContent>
            </w:r>
          </w:p>
          <w:p w:rsidR="005B3FB6" w:rsidRDefault="000161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-10160</wp:posOffset>
                      </wp:positionV>
                      <wp:extent cx="172720" cy="153035"/>
                      <wp:effectExtent l="13335" t="5715" r="13970" b="1270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D4FA2" id="AutoShape 8" o:spid="_x0000_s1026" style="position:absolute;margin-left:27.95pt;margin-top:-.8pt;width:13.6pt;height:12.0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" strokeweight=".26mm">
                      <v:stroke joinstyle="miter" endcap="square"/>
                    </v:roundrect>
                  </w:pict>
                </mc:Fallback>
              </mc:AlternateContent>
            </w:r>
            <w:r w:rsidR="005B3FB6">
              <w:rPr>
                <w:rFonts w:ascii="Arial" w:hAnsi="Arial" w:cs="Arial"/>
                <w:b/>
              </w:rPr>
              <w:t xml:space="preserve">1 år         2 år   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     11608719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     98872733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rPr>
          <w:trHeight w:val="70"/>
        </w:trPr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snapToGrid w:val="0"/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3FB6" w:rsidRDefault="005B3FB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3FB6" w:rsidRDefault="005B3FB6">
            <w:pPr>
              <w:snapToGrid w:val="0"/>
              <w:rPr>
                <w:rFonts w:ascii="Arial" w:hAnsi="Arial" w:cs="Arial"/>
              </w:rPr>
            </w:pPr>
          </w:p>
        </w:tc>
      </w:tr>
      <w:tr w:rsidR="005B3FB6" w:rsidTr="00A9476D">
        <w:trPr>
          <w:trHeight w:val="335"/>
        </w:trPr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 w:rsidP="0032369A">
            <w:pPr>
              <w:tabs>
                <w:tab w:val="left" w:pos="1200"/>
              </w:tabs>
            </w:pPr>
            <w:r>
              <w:rPr>
                <w:rFonts w:ascii="Arial" w:hAnsi="Arial" w:cs="Arial"/>
              </w:rPr>
              <w:t>Navn</w:t>
            </w:r>
            <w:r w:rsidR="0032369A">
              <w:rPr>
                <w:rFonts w:ascii="Arial" w:hAnsi="Arial" w:cs="Arial"/>
              </w:rPr>
              <w:tab/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     Brit Johannessen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Pr="00A41F22" w:rsidRDefault="005B3FB6" w:rsidP="00A41F22">
            <w:pPr>
              <w:tabs>
                <w:tab w:val="left" w:pos="740"/>
              </w:tabs>
            </w:pPr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     brij@online.no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B3FB6" w:rsidRDefault="005B3FB6">
            <w:pPr>
              <w:shd w:val="clear" w:color="auto" w:fill="E0E0E0"/>
              <w:tabs>
                <w:tab w:val="left" w:pos="960"/>
              </w:tabs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" w:type="dxa"/>
            <w:shd w:val="clear" w:color="auto" w:fill="FFFFFF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B3FB6" w:rsidTr="00A9476D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r>
              <w:rPr>
                <w:rFonts w:ascii="Arial" w:hAnsi="Arial" w:cs="Arial"/>
                <w:b/>
              </w:rPr>
              <w:t>Styremedlem</w:t>
            </w:r>
          </w:p>
          <w:p w:rsidR="005B3FB6" w:rsidRDefault="005B3FB6">
            <w:pPr>
              <w:rPr>
                <w:rFonts w:ascii="Arial" w:hAnsi="Arial" w:cs="Arial"/>
              </w:rPr>
            </w:pPr>
          </w:p>
          <w:p w:rsidR="005B3FB6" w:rsidRDefault="00016194">
            <w:pPr>
              <w:rPr>
                <w:rFonts w:ascii="Arial" w:hAnsi="Arial" w:cs="Arial"/>
                <w:b/>
                <w:lang w:val="nb-NO" w:eastAsia="nb-NO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142875</wp:posOffset>
                      </wp:positionV>
                      <wp:extent cx="172720" cy="153035"/>
                      <wp:effectExtent l="6350" t="9525" r="11430" b="889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8479A" id="AutoShape 28" o:spid="_x0000_s1026" style="position:absolute;margin-left:89.65pt;margin-top:11.25pt;width:13.6pt;height:12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" strokeweight=".26mm">
                      <v:stroke joinstyle="miter" endcap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136525</wp:posOffset>
                      </wp:positionV>
                      <wp:extent cx="172720" cy="153035"/>
                      <wp:effectExtent l="8255" t="12700" r="9525" b="571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A0843" id="AutoShape 29" o:spid="_x0000_s1026" style="position:absolute;margin-left:28.3pt;margin-top:10.75pt;width:13.6pt;height:12.0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" strokeweight=".26mm">
                      <v:stroke joinstyle="miter" endcap="square"/>
                    </v:roundrect>
                  </w:pict>
                </mc:Fallback>
              </mc:AlternateContent>
            </w:r>
          </w:p>
          <w:p w:rsidR="005B3FB6" w:rsidRDefault="005B3FB6">
            <w:r>
              <w:rPr>
                <w:rFonts w:ascii="Arial" w:hAnsi="Arial" w:cs="Arial"/>
                <w:b/>
              </w:rPr>
              <w:t xml:space="preserve">1 år         </w:t>
            </w:r>
            <w:r w:rsidR="00A9476D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2 år   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 30924672  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p w:rsidR="005B3FB6" w:rsidRDefault="005B3FB6">
            <w:r>
              <w:fldChar w:fldCharType="begin"/>
            </w:r>
            <w:r>
              <w:rPr>
                <w:rFonts w:ascii="Arial" w:hAnsi="Arial" w:cs="Arial"/>
                <w:lang w:val="nb-NO" w:eastAsia="nb-NO"/>
              </w:rP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Ejler Enggard Rasmussen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</w:tbl>
    <w:p w:rsidR="00A9476D" w:rsidRDefault="00A9476D"/>
    <w:p w:rsidR="00A9476D" w:rsidRDefault="00A9476D"/>
    <w:p w:rsidR="00A9476D" w:rsidRDefault="00A9476D"/>
    <w:p w:rsidR="00A9476D" w:rsidRDefault="00A9476D"/>
    <w:tbl>
      <w:tblPr>
        <w:tblW w:w="15973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20"/>
        <w:gridCol w:w="6490"/>
        <w:gridCol w:w="6334"/>
        <w:gridCol w:w="43"/>
        <w:gridCol w:w="10"/>
      </w:tblGrid>
      <w:tr w:rsidR="005B3FB6" w:rsidRPr="002B3C7F" w:rsidTr="00A9476D">
        <w:trPr>
          <w:gridAfter w:val="1"/>
          <w:wAfter w:w="10" w:type="dxa"/>
        </w:trPr>
        <w:tc>
          <w:tcPr>
            <w:tcW w:w="30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r>
              <w:rPr>
                <w:rFonts w:ascii="Arial" w:hAnsi="Arial" w:cs="Arial"/>
                <w:b/>
              </w:rPr>
              <w:lastRenderedPageBreak/>
              <w:t>1. vara til styret</w:t>
            </w:r>
          </w:p>
          <w:p w:rsidR="005B3FB6" w:rsidRDefault="005B3FB6">
            <w:r>
              <w:rPr>
                <w:rFonts w:ascii="Arial" w:hAnsi="Arial" w:cs="Arial"/>
              </w:rPr>
              <w:t>(obligatorisk)</w:t>
            </w:r>
          </w:p>
          <w:p w:rsidR="005B3FB6" w:rsidRDefault="00016194">
            <w:pPr>
              <w:rPr>
                <w:rFonts w:ascii="Arial" w:hAnsi="Arial" w:cs="Arial"/>
                <w:b/>
                <w:lang w:val="nb-NO" w:eastAsia="nb-NO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160020</wp:posOffset>
                      </wp:positionV>
                      <wp:extent cx="172720" cy="153035"/>
                      <wp:effectExtent l="8890" t="12065" r="8890" b="6350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8A1D2" id="AutoShape 31" o:spid="_x0000_s1026" style="position:absolute;margin-left:27pt;margin-top:12.6pt;width:13.6pt;height:12.0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" strokeweight=".26mm">
                      <v:stroke joinstyle="miter" endcap="square"/>
                    </v:roundrect>
                  </w:pict>
                </mc:Fallback>
              </mc:AlternateContent>
            </w:r>
          </w:p>
          <w:p w:rsidR="005B3FB6" w:rsidRDefault="00016194">
            <w:pPr>
              <w:snapToGrid w:val="0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5080</wp:posOffset>
                      </wp:positionV>
                      <wp:extent cx="172720" cy="153035"/>
                      <wp:effectExtent l="5080" t="13335" r="12700" b="508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3C59C" id="AutoShape 30" o:spid="_x0000_s1026" style="position:absolute;margin-left:81.45pt;margin-top:.4pt;width:13.6pt;height:12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" strokeweight=".26mm">
                      <v:stroke joinstyle="miter" endcap="square"/>
                    </v:roundrect>
                  </w:pict>
                </mc:Fallback>
              </mc:AlternateContent>
            </w:r>
            <w:r w:rsidR="005B3FB6">
              <w:rPr>
                <w:rFonts w:ascii="Arial" w:hAnsi="Arial" w:cs="Arial"/>
                <w:b/>
              </w:rPr>
              <w:t xml:space="preserve">1 år         2 år   </w:t>
            </w:r>
          </w:p>
        </w:tc>
        <w:tc>
          <w:tcPr>
            <w:tcW w:w="6490" w:type="dxa"/>
            <w:tcBorders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Medlemsnr</w:t>
            </w:r>
          </w:p>
          <w:p w:rsidR="0032369A" w:rsidRDefault="0032369A"/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  <w:p w:rsidR="005B3FB6" w:rsidRDefault="005B3FB6"/>
          <w:p w:rsidR="005B3FB6" w:rsidRDefault="005B3FB6">
            <w:pPr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6334" w:type="dxa"/>
            <w:tcBorders>
              <w:bottom w:val="single" w:sz="4" w:space="0" w:color="000000"/>
            </w:tcBorders>
            <w:shd w:val="clear" w:color="auto" w:fill="auto"/>
          </w:tcPr>
          <w:p w:rsidR="005B3FB6" w:rsidRPr="002B3C7F" w:rsidRDefault="005B3FB6">
            <w:pPr>
              <w:rPr>
                <w:lang w:val="en-US"/>
              </w:rPr>
            </w:pPr>
            <w:r w:rsidRPr="002B3C7F">
              <w:rPr>
                <w:rFonts w:ascii="Arial" w:hAnsi="Arial" w:cs="Arial"/>
                <w:lang w:val="en-US"/>
              </w:rPr>
              <w:t>Tlf:</w:t>
            </w:r>
          </w:p>
          <w:p w:rsidR="00A9476D" w:rsidRDefault="00A9476D">
            <w:pPr>
              <w:rPr>
                <w:rFonts w:ascii="Arial" w:hAnsi="Arial" w:cs="Arial"/>
                <w:lang w:val="en-US"/>
              </w:rPr>
            </w:pPr>
          </w:p>
          <w:p w:rsidR="005B3FB6" w:rsidRPr="002B3C7F" w:rsidRDefault="005B3FB6">
            <w:pPr>
              <w:rPr>
                <w:lang w:val="en-US"/>
              </w:rPr>
            </w:pPr>
            <w:r w:rsidRPr="002B3C7F">
              <w:rPr>
                <w:rFonts w:ascii="Arial" w:hAnsi="Arial" w:cs="Arial"/>
                <w:lang w:val="en-US"/>
              </w:rPr>
              <w:t>E-post</w:t>
            </w:r>
          </w:p>
          <w:p w:rsidR="005B3FB6" w:rsidRPr="002B3C7F" w:rsidRDefault="005B3FB6">
            <w:pPr>
              <w:rPr>
                <w:lang w:val="en-US"/>
              </w:rPr>
            </w:pPr>
          </w:p>
        </w:tc>
        <w:tc>
          <w:tcPr>
            <w:tcW w:w="43" w:type="dxa"/>
            <w:shd w:val="clear" w:color="auto" w:fill="auto"/>
          </w:tcPr>
          <w:p w:rsidR="005B3FB6" w:rsidRPr="002B3C7F" w:rsidRDefault="005B3FB6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  <w:tr w:rsidR="005B3FB6" w:rsidTr="00A9476D">
        <w:tblPrEx>
          <w:tblCellMar>
            <w:left w:w="108" w:type="dxa"/>
            <w:right w:w="108" w:type="dxa"/>
          </w:tblCellMar>
        </w:tblPrEx>
        <w:tc>
          <w:tcPr>
            <w:tcW w:w="3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r>
              <w:rPr>
                <w:rFonts w:ascii="Arial" w:hAnsi="Arial" w:cs="Arial"/>
                <w:b/>
              </w:rPr>
              <w:t>2. vara til styret</w:t>
            </w:r>
          </w:p>
          <w:p w:rsidR="005B3FB6" w:rsidRDefault="005B3FB6">
            <w:r>
              <w:rPr>
                <w:rFonts w:ascii="Arial" w:hAnsi="Arial" w:cs="Arial"/>
              </w:rPr>
              <w:t>(obligatorisk)</w:t>
            </w:r>
          </w:p>
          <w:p w:rsidR="005B3FB6" w:rsidRDefault="00016194">
            <w:pPr>
              <w:rPr>
                <w:rFonts w:ascii="Arial" w:hAnsi="Arial" w:cs="Arial"/>
                <w:b/>
                <w:lang w:val="nb-NO" w:eastAsia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153035</wp:posOffset>
                      </wp:positionV>
                      <wp:extent cx="172720" cy="153035"/>
                      <wp:effectExtent l="6985" t="11430" r="10795" b="698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A1962" id="AutoShape 10" o:spid="_x0000_s1026" style="position:absolute;margin-left:24.45pt;margin-top:12.05pt;width:13.6pt;height:12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" strokeweight=".26mm">
                      <v:stroke joinstyle="miter" endcap="squar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151765</wp:posOffset>
                      </wp:positionV>
                      <wp:extent cx="172720" cy="153035"/>
                      <wp:effectExtent l="8890" t="10160" r="8890" b="82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3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FE22A" id="AutoShape 11" o:spid="_x0000_s1026" style="position:absolute;margin-left:77.85pt;margin-top:11.95pt;width:13.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" strokeweight=".26mm">
                      <v:stroke joinstyle="miter" endcap="square"/>
                    </v:roundrect>
                  </w:pict>
                </mc:Fallback>
              </mc:AlternateContent>
            </w:r>
          </w:p>
          <w:p w:rsidR="005B3FB6" w:rsidRDefault="005B3FB6">
            <w:r>
              <w:rPr>
                <w:rFonts w:ascii="Arial" w:hAnsi="Arial" w:cs="Arial"/>
                <w:b/>
              </w:rPr>
              <w:t xml:space="preserve">1 år         2 år 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     11728692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 xml:space="preserve">Tlf  </w:t>
            </w:r>
          </w:p>
          <w:p w:rsidR="005B3FB6" w:rsidRDefault="005B3FB6">
            <w:pPr>
              <w:rPr>
                <w:rFonts w:ascii="Arial" w:hAnsi="Arial" w:cs="Arial"/>
              </w:rPr>
            </w:pPr>
          </w:p>
        </w:tc>
      </w:tr>
      <w:tr w:rsidR="005B3FB6" w:rsidTr="00A9476D">
        <w:tblPrEx>
          <w:tblCellMar>
            <w:left w:w="108" w:type="dxa"/>
            <w:right w:w="108" w:type="dxa"/>
          </w:tblCellMar>
        </w:tblPrEx>
        <w:tc>
          <w:tcPr>
            <w:tcW w:w="3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 w:rsidP="00BC7C4C">
            <w:r>
              <w:rPr>
                <w:rFonts w:ascii="Arial" w:hAnsi="Arial" w:cs="Arial"/>
              </w:rPr>
              <w:t xml:space="preserve">Navn 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>
            <w:r>
              <w:rPr>
                <w:rFonts w:ascii="Arial" w:hAnsi="Arial" w:cs="Arial"/>
                <w:lang w:val="nb-NO" w:eastAsia="nb-NO"/>
              </w:rPr>
              <w:t>NA</w:t>
            </w:r>
          </w:p>
        </w:tc>
      </w:tr>
      <w:tr w:rsidR="005B3FB6" w:rsidTr="00A9476D">
        <w:tblPrEx>
          <w:tblCellMar>
            <w:left w:w="108" w:type="dxa"/>
            <w:right w:w="108" w:type="dxa"/>
          </w:tblCellMar>
        </w:tblPrEx>
        <w:tc>
          <w:tcPr>
            <w:tcW w:w="1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194" w:rsidRDefault="00016194">
            <w:pPr>
              <w:rPr>
                <w:rFonts w:ascii="Arial" w:hAnsi="Arial" w:cs="Arial"/>
              </w:rPr>
            </w:pPr>
          </w:p>
          <w:p w:rsidR="00016194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ikke krav i henhold til vedtektene å velge kasserer, nestleder og sekretær. Dersom årsmøtet ikke velger noen til disse vervene er dette </w:t>
            </w:r>
          </w:p>
          <w:p w:rsidR="005B3FB6" w:rsidRDefault="005B3FB6">
            <w:r>
              <w:rPr>
                <w:rFonts w:ascii="Arial" w:hAnsi="Arial" w:cs="Arial"/>
              </w:rPr>
              <w:t>arbeidsoppgaver som styret har ansvar for å løse. Årsmøtet kan, dersom de ønsker det, selvsagt velge kasserer, nestleder og sekretær.</w:t>
            </w:r>
          </w:p>
        </w:tc>
      </w:tr>
      <w:tr w:rsidR="00016194" w:rsidTr="00A9476D">
        <w:tblPrEx>
          <w:tblCellMar>
            <w:left w:w="108" w:type="dxa"/>
            <w:right w:w="108" w:type="dxa"/>
          </w:tblCellMar>
        </w:tblPrEx>
        <w:tc>
          <w:tcPr>
            <w:tcW w:w="1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194" w:rsidRDefault="00016194">
            <w:pPr>
              <w:rPr>
                <w:rFonts w:ascii="Arial" w:hAnsi="Arial" w:cs="Arial"/>
              </w:rPr>
            </w:pPr>
          </w:p>
        </w:tc>
      </w:tr>
      <w:tr w:rsidR="005B3FB6" w:rsidTr="00A9476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  <w:b/>
                <w:sz w:val="28"/>
                <w:szCs w:val="28"/>
              </w:rPr>
              <w:t>OBLIGATORISK: VALGKOMIT</w:t>
            </w:r>
            <w:r w:rsidR="00016194">
              <w:rPr>
                <w:rFonts w:ascii="Arial" w:hAnsi="Arial" w:cs="Arial"/>
                <w:b/>
                <w:sz w:val="28"/>
                <w:szCs w:val="28"/>
              </w:rPr>
              <w:t>È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VELGES PÅ ÅRSMØTET. ALLE VELGES FOR 1 ÅR:</w:t>
            </w:r>
          </w:p>
        </w:tc>
      </w:tr>
      <w:tr w:rsidR="005B3FB6" w:rsidTr="00A9476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 xml:space="preserve">Leder </w:t>
            </w:r>
          </w:p>
          <w:p w:rsidR="005B3FB6" w:rsidRDefault="005B3FB6">
            <w:r>
              <w:rPr>
                <w:rFonts w:ascii="Arial" w:hAnsi="Arial" w:cs="Arial"/>
                <w:b/>
              </w:rPr>
              <w:t>valgkomit</w:t>
            </w:r>
            <w:r w:rsidR="00016194">
              <w:rPr>
                <w:rFonts w:ascii="Arial" w:hAnsi="Arial" w:cs="Arial"/>
                <w:b/>
              </w:rPr>
              <w:t>é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     11608204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8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     97511915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  <w:tr w:rsidR="005B3FB6" w:rsidTr="00A9476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  <w:p w:rsidR="005B3FB6" w:rsidRDefault="005B3FB6"/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lang w:val="nb-NO" w:eastAsia="nb-NO"/>
              </w:rPr>
              <w:t>     netawesterlund@hotmail.com</w:t>
            </w:r>
            <w:r>
              <w:rPr>
                <w:rFonts w:ascii="Arial" w:hAnsi="Arial" w:cs="Arial"/>
                <w:lang w:val="nb-NO" w:eastAsia="nb-NO"/>
              </w:rPr>
              <w:fldChar w:fldCharType="end"/>
            </w:r>
          </w:p>
        </w:tc>
      </w:tr>
    </w:tbl>
    <w:p w:rsidR="005B3FB6" w:rsidRDefault="005B3FB6">
      <w:pPr>
        <w:rPr>
          <w:sz w:val="4"/>
          <w:szCs w:val="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7230"/>
        <w:gridCol w:w="6357"/>
      </w:tblGrid>
      <w:tr w:rsidR="005B3FB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>Medlem</w:t>
            </w:r>
          </w:p>
          <w:p w:rsidR="005B3FB6" w:rsidRDefault="005B3FB6">
            <w:r>
              <w:rPr>
                <w:rFonts w:ascii="Arial" w:hAnsi="Arial" w:cs="Arial"/>
                <w:b/>
              </w:rPr>
              <w:t>valgkomit</w:t>
            </w:r>
            <w:r w:rsidR="00016194">
              <w:rPr>
                <w:rFonts w:ascii="Arial" w:hAnsi="Arial" w:cs="Arial"/>
                <w:b/>
              </w:rPr>
              <w:t>é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p w:rsidR="005B3FB6" w:rsidRDefault="005B3FB6"/>
        </w:tc>
      </w:tr>
      <w:tr w:rsidR="005B3FB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  <w:p w:rsidR="005B3FB6" w:rsidRDefault="005B3FB6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  <w:p w:rsidR="00BC7C4C" w:rsidRDefault="00BC7C4C"/>
        </w:tc>
      </w:tr>
    </w:tbl>
    <w:p w:rsidR="005B3FB6" w:rsidRDefault="005B3FB6">
      <w:pPr>
        <w:rPr>
          <w:sz w:val="4"/>
          <w:szCs w:val="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7230"/>
        <w:gridCol w:w="6357"/>
      </w:tblGrid>
      <w:tr w:rsidR="005B3FB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>Medlem valgkomit</w:t>
            </w:r>
            <w:r w:rsidR="00016194">
              <w:rPr>
                <w:rFonts w:ascii="Arial" w:hAnsi="Arial" w:cs="Arial"/>
                <w:b/>
              </w:rPr>
              <w:t>é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p w:rsidR="005B3FB6" w:rsidRDefault="005B3FB6"/>
        </w:tc>
      </w:tr>
      <w:tr w:rsidR="005B3FB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  <w:p w:rsidR="005B3FB6" w:rsidRDefault="005B3FB6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/>
        </w:tc>
      </w:tr>
    </w:tbl>
    <w:p w:rsidR="005B3FB6" w:rsidRDefault="005B3FB6">
      <w:pPr>
        <w:rPr>
          <w:sz w:val="4"/>
          <w:szCs w:val="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7230"/>
        <w:gridCol w:w="6357"/>
      </w:tblGrid>
      <w:tr w:rsidR="005B3FB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>Varamedlem valgkomit</w:t>
            </w:r>
            <w:r w:rsidR="00016194">
              <w:rPr>
                <w:rFonts w:ascii="Arial" w:hAnsi="Arial" w:cs="Arial"/>
                <w:b/>
              </w:rPr>
              <w:t>é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Medlemsn</w:t>
            </w:r>
            <w:r w:rsidR="00016194">
              <w:rPr>
                <w:rFonts w:ascii="Arial" w:hAnsi="Arial" w:cs="Arial"/>
              </w:rPr>
              <w:t>r</w:t>
            </w:r>
          </w:p>
          <w:p w:rsidR="00016194" w:rsidRDefault="00016194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</w:tc>
      </w:tr>
      <w:tr w:rsidR="005B3FB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/>
        </w:tc>
      </w:tr>
    </w:tbl>
    <w:p w:rsidR="005B3FB6" w:rsidRDefault="005B3FB6">
      <w:pPr>
        <w:rPr>
          <w:sz w:val="20"/>
          <w:szCs w:val="20"/>
        </w:rPr>
      </w:pPr>
    </w:p>
    <w:p w:rsidR="00016194" w:rsidRDefault="00016194">
      <w:pPr>
        <w:rPr>
          <w:rFonts w:ascii="Arial" w:hAnsi="Arial" w:cs="Arial"/>
          <w:b/>
        </w:rPr>
      </w:pPr>
    </w:p>
    <w:p w:rsidR="00016194" w:rsidRDefault="00016194">
      <w:pPr>
        <w:rPr>
          <w:rFonts w:ascii="Arial" w:hAnsi="Arial" w:cs="Arial"/>
          <w:b/>
        </w:rPr>
      </w:pPr>
    </w:p>
    <w:p w:rsidR="00016194" w:rsidRDefault="00016194">
      <w:pPr>
        <w:rPr>
          <w:rFonts w:ascii="Arial" w:hAnsi="Arial" w:cs="Arial"/>
          <w:b/>
        </w:rPr>
      </w:pPr>
    </w:p>
    <w:p w:rsidR="00016194" w:rsidRDefault="00016194">
      <w:pPr>
        <w:rPr>
          <w:rFonts w:ascii="Arial" w:hAnsi="Arial" w:cs="Arial"/>
          <w:b/>
        </w:rPr>
      </w:pPr>
    </w:p>
    <w:p w:rsidR="00016194" w:rsidRDefault="00016194">
      <w:pPr>
        <w:rPr>
          <w:rFonts w:ascii="Arial" w:hAnsi="Arial" w:cs="Arial"/>
          <w:b/>
        </w:rPr>
      </w:pPr>
    </w:p>
    <w:p w:rsidR="00016194" w:rsidRDefault="00016194">
      <w:pPr>
        <w:rPr>
          <w:rFonts w:ascii="Arial" w:hAnsi="Arial" w:cs="Arial"/>
          <w:b/>
        </w:rPr>
      </w:pPr>
    </w:p>
    <w:p w:rsidR="005B3FB6" w:rsidRDefault="005B3FB6">
      <w:r>
        <w:rPr>
          <w:rFonts w:ascii="Arial" w:hAnsi="Arial" w:cs="Arial"/>
          <w:b/>
        </w:rPr>
        <w:lastRenderedPageBreak/>
        <w:t>Andre valg (ikke vedtektstyrt)</w:t>
      </w:r>
      <w:r>
        <w:t>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7230"/>
        <w:gridCol w:w="6357"/>
      </w:tblGrid>
      <w:tr w:rsidR="005B3FB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  <w:p w:rsidR="005B3FB6" w:rsidRDefault="005B3FB6">
            <w:pPr>
              <w:rPr>
                <w:rFonts w:ascii="Arial" w:hAnsi="Arial" w:cs="Arial"/>
                <w:b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>Lotterikontakt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p w:rsidR="005B3FB6" w:rsidRDefault="005B3FB6"/>
        </w:tc>
      </w:tr>
      <w:tr w:rsidR="005B3FB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  <w:p w:rsidR="005B3FB6" w:rsidRDefault="005B3FB6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5B3FB6" w:rsidRDefault="005B3FB6"/>
        </w:tc>
      </w:tr>
      <w:tr w:rsidR="005B3FB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b/>
              </w:rPr>
            </w:pPr>
          </w:p>
          <w:p w:rsidR="005B3FB6" w:rsidRDefault="005B3FB6">
            <w:r>
              <w:rPr>
                <w:rFonts w:ascii="Arial" w:hAnsi="Arial" w:cs="Arial"/>
                <w:b/>
              </w:rPr>
              <w:t>IT- ansvarlig</w:t>
            </w:r>
          </w:p>
          <w:p w:rsidR="005B3FB6" w:rsidRDefault="005B3FB6">
            <w:r>
              <w:rPr>
                <w:rFonts w:ascii="Arial" w:hAnsi="Arial" w:cs="Arial"/>
                <w:sz w:val="22"/>
                <w:szCs w:val="22"/>
              </w:rPr>
              <w:t>(har tilgang til lagets medlemslister)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6194" w:rsidRDefault="00016194">
            <w:pPr>
              <w:rPr>
                <w:rFonts w:ascii="Arial" w:hAnsi="Arial" w:cs="Arial"/>
              </w:rPr>
            </w:pPr>
          </w:p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p w:rsidR="005B3FB6" w:rsidRDefault="005B3FB6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6194" w:rsidRDefault="00016194">
            <w:pPr>
              <w:rPr>
                <w:rFonts w:ascii="Arial" w:hAnsi="Arial" w:cs="Arial"/>
              </w:rPr>
            </w:pPr>
          </w:p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</w:t>
            </w:r>
          </w:p>
          <w:p w:rsidR="006D0D68" w:rsidRDefault="006D0D68"/>
        </w:tc>
      </w:tr>
      <w:tr w:rsidR="005B3FB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  <w:p w:rsidR="006D0D68" w:rsidRDefault="006D0D68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p w:rsidR="006D0D68" w:rsidRDefault="006D0D68"/>
        </w:tc>
      </w:tr>
      <w:tr w:rsidR="005B3FB6">
        <w:tc>
          <w:tcPr>
            <w:tcW w:w="1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FB6" w:rsidRDefault="005B3FB6">
            <w:r>
              <w:rPr>
                <w:rFonts w:ascii="Arial" w:hAnsi="Arial" w:cs="Arial"/>
              </w:rPr>
              <w:t xml:space="preserve">Melding om valg sendes LHL snarest mulig etter årsmøtet for oppdatering av medlemsregisteret og arkivering. </w:t>
            </w:r>
          </w:p>
          <w:p w:rsidR="005B3FB6" w:rsidRDefault="005B3FB6">
            <w:pPr>
              <w:rPr>
                <w:rFonts w:ascii="Arial" w:hAnsi="Arial" w:cs="Arial"/>
              </w:rPr>
            </w:pPr>
          </w:p>
        </w:tc>
      </w:tr>
    </w:tbl>
    <w:p w:rsidR="005B3FB6" w:rsidRDefault="005B3FB6">
      <w:pPr>
        <w:rPr>
          <w:rFonts w:ascii="Arial" w:hAnsi="Arial" w:cs="Arial"/>
        </w:rPr>
      </w:pPr>
    </w:p>
    <w:p w:rsidR="005B3FB6" w:rsidRDefault="005B3FB6">
      <w:pPr>
        <w:rPr>
          <w:rFonts w:ascii="Arial" w:hAnsi="Arial" w:cs="Arial"/>
        </w:rPr>
      </w:pPr>
    </w:p>
    <w:p w:rsidR="005B3FB6" w:rsidRDefault="005B3FB6">
      <w:pPr>
        <w:rPr>
          <w:rFonts w:ascii="Arial" w:hAnsi="Arial" w:cs="Arial"/>
        </w:rPr>
      </w:pPr>
    </w:p>
    <w:p w:rsidR="005B3FB6" w:rsidRDefault="005B3FB6">
      <w:pPr>
        <w:rPr>
          <w:rFonts w:ascii="Arial" w:hAnsi="Arial" w:cs="Arial"/>
        </w:rPr>
      </w:pPr>
    </w:p>
    <w:p w:rsidR="005B3FB6" w:rsidRDefault="005B3FB6">
      <w:r>
        <w:rPr>
          <w:rFonts w:ascii="Arial" w:hAnsi="Arial" w:cs="Arial"/>
        </w:rPr>
        <w:t>Leders signatur: _____________________________________________________</w:t>
      </w:r>
      <w:r>
        <w:rPr>
          <w:rFonts w:ascii="Arial" w:hAnsi="Arial" w:cs="Arial"/>
        </w:rPr>
        <w:tab/>
        <w:t>Dato:_____________________________________</w:t>
      </w:r>
    </w:p>
    <w:p w:rsidR="005B3FB6" w:rsidRDefault="005B3FB6">
      <w:pPr>
        <w:pageBreakBefore/>
      </w:pPr>
      <w:r>
        <w:rPr>
          <w:rFonts w:ascii="Arial" w:hAnsi="Arial" w:cs="Arial"/>
          <w:b/>
        </w:rPr>
        <w:lastRenderedPageBreak/>
        <w:t>Øvrig informasjon:</w:t>
      </w:r>
    </w:p>
    <w:p w:rsidR="005B3FB6" w:rsidRDefault="005B3FB6">
      <w:r>
        <w:rPr>
          <w:rFonts w:ascii="Arial" w:hAnsi="Arial" w:cs="Arial"/>
        </w:rPr>
        <w:t>Har laget triminstruktører som leder gruppetrening nivå 1, nivå 2, nivå 3 og vanntrim, samt turledere for gågrupper, stavgangsgrupper og andre like</w:t>
      </w:r>
      <w:r w:rsidR="00016194">
        <w:rPr>
          <w:rFonts w:ascii="Arial" w:hAnsi="Arial" w:cs="Arial"/>
        </w:rPr>
        <w:t>person</w:t>
      </w:r>
      <w:r>
        <w:rPr>
          <w:rFonts w:ascii="Arial" w:hAnsi="Arial" w:cs="Arial"/>
        </w:rPr>
        <w:t>sbaserte fysiske aktiviteter vil vi gjerne vite navn og adresse på lederne. Vi må innhente denne oversikten pga nye krav i statens regelverk.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046"/>
        <w:gridCol w:w="7847"/>
      </w:tblGrid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bookmarkStart w:id="0" w:name="__Fieldmark__49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bookmarkStart w:id="1" w:name="__Fieldmark__50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bookmarkStart w:id="2" w:name="__Fieldmark__51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bookmarkStart w:id="3" w:name="__Fieldmark__52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bookmarkStart w:id="4" w:name="__Fieldmark__53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bookmarkStart w:id="5" w:name="__Fieldmark__54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bookmarkStart w:id="6" w:name="__Fieldmark__55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bookmarkStart w:id="7" w:name="__Fieldmark__56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bookmarkStart w:id="8" w:name="__Fieldmark__57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bookmarkStart w:id="9" w:name="__Fieldmark__58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bookmarkStart w:id="10" w:name="__Fieldmark__59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bookmarkStart w:id="11" w:name="__Fieldmark__60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bookmarkStart w:id="12" w:name="__Fieldmark__61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bookmarkStart w:id="13" w:name="__Fieldmark__62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bookmarkStart w:id="14" w:name="__Fieldmark__63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bookmarkStart w:id="15" w:name="__Fieldmark__64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bookmarkStart w:id="16" w:name="__Fieldmark__65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bookmarkStart w:id="17" w:name="__Fieldmark__66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5B3FB6" w:rsidRDefault="005B3FB6">
      <w:pPr>
        <w:rPr>
          <w:rFonts w:ascii="Arial" w:hAnsi="Arial" w:cs="Arial"/>
        </w:rPr>
      </w:pPr>
    </w:p>
    <w:p w:rsidR="005B3FB6" w:rsidRDefault="005B3FB6">
      <w:r>
        <w:rPr>
          <w:rFonts w:ascii="Arial" w:hAnsi="Arial" w:cs="Arial"/>
          <w:b/>
        </w:rPr>
        <w:t>Har laget representant i kommunalt råd for mennesker med nedsatt funksjonsevne?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046"/>
        <w:gridCol w:w="7847"/>
      </w:tblGrid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Medlemsnr</w:t>
            </w:r>
          </w:p>
          <w:bookmarkStart w:id="18" w:name="__Fieldmark__67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Tlf</w:t>
            </w:r>
          </w:p>
          <w:bookmarkStart w:id="19" w:name="__Fieldmark__68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B3FB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Navn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B6" w:rsidRDefault="005B3FB6">
            <w:r>
              <w:rPr>
                <w:rFonts w:ascii="Arial" w:hAnsi="Arial" w:cs="Arial"/>
              </w:rPr>
              <w:t>E-post</w:t>
            </w:r>
          </w:p>
          <w:bookmarkStart w:id="20" w:name="__Fieldmark__69_2434409436"/>
          <w:p w:rsidR="005B3FB6" w:rsidRDefault="005B3F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B3FB6">
        <w:tc>
          <w:tcPr>
            <w:tcW w:w="1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FB6" w:rsidRDefault="005B3FB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B3FB6" w:rsidRDefault="005B3FB6">
            <w:r>
              <w:rPr>
                <w:rFonts w:ascii="Arial" w:hAnsi="Arial" w:cs="Arial"/>
              </w:rPr>
              <w:t xml:space="preserve">Melding om valg, årsberetning og protokoll fra årsmøte sendes til: </w:t>
            </w:r>
          </w:p>
          <w:p w:rsidR="005B3FB6" w:rsidRDefault="005B3FB6">
            <w:pPr>
              <w:jc w:val="center"/>
            </w:pPr>
            <w:r>
              <w:rPr>
                <w:rFonts w:ascii="Arial" w:hAnsi="Arial" w:cs="Arial"/>
                <w:b/>
              </w:rPr>
              <w:t>LHL, Postboks 103 Jessheimbyen, 2051 Jessheim</w:t>
            </w:r>
          </w:p>
          <w:p w:rsidR="005B3FB6" w:rsidRDefault="005B3F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B3FB6" w:rsidRDefault="005B3FB6" w:rsidP="00016194">
      <w:bookmarkStart w:id="21" w:name="_GoBack"/>
      <w:bookmarkEnd w:id="21"/>
    </w:p>
    <w:sectPr w:rsidR="005B3FB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65" w:right="567" w:bottom="180" w:left="567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D0" w:rsidRDefault="00DD4AD0">
      <w:r>
        <w:separator/>
      </w:r>
    </w:p>
  </w:endnote>
  <w:endnote w:type="continuationSeparator" w:id="0">
    <w:p w:rsidR="00DD4AD0" w:rsidRDefault="00DD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B6" w:rsidRDefault="00016194">
    <w:pPr>
      <w:pStyle w:val="Bunn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10332085</wp:posOffset>
              </wp:positionH>
              <wp:positionV relativeFrom="paragraph">
                <wp:posOffset>635</wp:posOffset>
              </wp:positionV>
              <wp:extent cx="73660" cy="172085"/>
              <wp:effectExtent l="0" t="254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B6" w:rsidRDefault="005B3FB6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>
                            <w:rPr>
                              <w:rStyle w:val="Sidetall"/>
                            </w:rPr>
                            <w:t>3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3.5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" stroked="f">
              <v:textbox inset=".2pt,.2pt,.2pt,.2pt">
                <w:txbxContent>
                  <w:p w:rsidR="005B3FB6" w:rsidRDefault="005B3FB6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>
                      <w:rPr>
                        <w:rStyle w:val="Sidetall"/>
                      </w:rPr>
                      <w:t>3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B6" w:rsidRDefault="005B3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D0" w:rsidRDefault="00DD4AD0">
      <w:r>
        <w:separator/>
      </w:r>
    </w:p>
  </w:footnote>
  <w:footnote w:type="continuationSeparator" w:id="0">
    <w:p w:rsidR="00DD4AD0" w:rsidRDefault="00DD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B6" w:rsidRDefault="005B3F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B6" w:rsidRDefault="005B3F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7F"/>
    <w:rsid w:val="00016194"/>
    <w:rsid w:val="002B3C7F"/>
    <w:rsid w:val="0032369A"/>
    <w:rsid w:val="005B3FB6"/>
    <w:rsid w:val="006D0D68"/>
    <w:rsid w:val="00A41F22"/>
    <w:rsid w:val="00A9476D"/>
    <w:rsid w:val="00BC248D"/>
    <w:rsid w:val="00BC7C4C"/>
    <w:rsid w:val="00D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4B95FEA"/>
  <w15:chartTrackingRefBased/>
  <w15:docId w15:val="{95FB248F-DC24-43C1-9045-1F77F59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Standardskriftforavsnitt1">
    <w:name w:val="Standardskrift for avsnitt1"/>
  </w:style>
  <w:style w:type="character" w:styleId="Sidetall">
    <w:name w:val="page number"/>
    <w:basedOn w:val="Standardskriftforavsnitt1"/>
  </w:style>
  <w:style w:type="character" w:customStyle="1" w:styleId="TopptekstTegn">
    <w:name w:val="Topptekst Tegn"/>
    <w:rPr>
      <w:sz w:val="24"/>
      <w:szCs w:val="24"/>
    </w:rPr>
  </w:style>
  <w:style w:type="character" w:customStyle="1" w:styleId="BunntekstTegn">
    <w:name w:val="Bunntekst Tegn"/>
    <w:rPr>
      <w:sz w:val="24"/>
      <w:szCs w:val="24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customStyle="1" w:styleId="Rammeinnhold">
    <w:name w:val="Rammeinnhold"/>
    <w:basedOn w:val="Normal"/>
  </w:style>
  <w:style w:type="character" w:styleId="Hyperkobling">
    <w:name w:val="Hyperlink"/>
    <w:uiPriority w:val="99"/>
    <w:unhideWhenUsed/>
    <w:rsid w:val="00A41F22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A4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HL\Linje\Medlem\Organisasjon\110-Organisasjonsavd\Skjemamaler\Mal%20melding%20om%20valg%202008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melding om valg 2008_2</Template>
  <TotalTime>0</TotalTime>
  <Pages>6</Pages>
  <Words>766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MELDING OM VALG 2008</vt:lpstr>
      <vt:lpstr>MELDING OM VALG 2008</vt:lpstr>
    </vt:vector>
  </TitlesOfParts>
  <Company/>
  <LinksUpToDate>false</LinksUpToDate>
  <CharactersWithSpaces>4819</CharactersWithSpaces>
  <SharedDoc>false</SharedDoc>
  <HLinks>
    <vt:vector size="18" baseType="variant">
      <vt:variant>
        <vt:i4>589840</vt:i4>
      </vt:variant>
      <vt:variant>
        <vt:i4>126</vt:i4>
      </vt:variant>
      <vt:variant>
        <vt:i4>0</vt:i4>
      </vt:variant>
      <vt:variant>
        <vt:i4>5</vt:i4>
      </vt:variant>
      <vt:variant>
        <vt:lpwstr>mailto:mailiss_hellingsaether@yahoo.no</vt:lpwstr>
      </vt:variant>
      <vt:variant>
        <vt:lpwstr/>
      </vt:variant>
      <vt:variant>
        <vt:i4>7340104</vt:i4>
      </vt:variant>
      <vt:variant>
        <vt:i4>96</vt:i4>
      </vt:variant>
      <vt:variant>
        <vt:i4>0</vt:i4>
      </vt:variant>
      <vt:variant>
        <vt:i4>5</vt:i4>
      </vt:variant>
      <vt:variant>
        <vt:lpwstr>mailto:arnulftorp@outlook.com</vt:lpwstr>
      </vt:variant>
      <vt:variant>
        <vt:lpwstr/>
      </vt:variant>
      <vt:variant>
        <vt:i4>7012431</vt:i4>
      </vt:variant>
      <vt:variant>
        <vt:i4>72</vt:i4>
      </vt:variant>
      <vt:variant>
        <vt:i4>0</vt:i4>
      </vt:variant>
      <vt:variant>
        <vt:i4>5</vt:i4>
      </vt:variant>
      <vt:variant>
        <vt:lpwstr>mailto:knutaashamar@gmail.com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VALG 2008</dc:title>
  <dc:subject/>
  <dc:creator>lo-ash</dc:creator>
  <cp:keywords/>
  <cp:lastModifiedBy>Irene Skaret Sørensen</cp:lastModifiedBy>
  <cp:revision>2</cp:revision>
  <cp:lastPrinted>2008-01-02T13:15:00Z</cp:lastPrinted>
  <dcterms:created xsi:type="dcterms:W3CDTF">2022-01-31T11:38:00Z</dcterms:created>
  <dcterms:modified xsi:type="dcterms:W3CDTF">2022-01-31T11:38:00Z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