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14" w:rsidRPr="00A7620C" w:rsidRDefault="005C5464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N</w:t>
      </w:r>
      <w:r w:rsidR="000A3814" w:rsidRPr="00A7620C">
        <w:rPr>
          <w:rFonts w:ascii="CamingoDos Pro Regular" w:hAnsi="CamingoDos Pro Regular" w:cs="Arial"/>
          <w:color w:val="6A8493" w:themeColor="text2"/>
        </w:rPr>
        <w:t xml:space="preserve">edenfor vil du finne et sett med spørsmål </w:t>
      </w:r>
      <w:r w:rsidR="00683EC7" w:rsidRPr="00A7620C">
        <w:rPr>
          <w:rFonts w:ascii="CamingoDos Pro Regular" w:hAnsi="CamingoDos Pro Regular" w:cs="Arial"/>
          <w:color w:val="6A8493" w:themeColor="text2"/>
        </w:rPr>
        <w:t>som vi ønsker at du tar de</w:t>
      </w:r>
      <w:r w:rsidR="00A7620C" w:rsidRPr="00A7620C">
        <w:rPr>
          <w:rFonts w:ascii="CamingoDos Pro Regular" w:hAnsi="CamingoDos Pro Regular" w:cs="Arial"/>
          <w:color w:val="6A8493" w:themeColor="text2"/>
        </w:rPr>
        <w:t>g tid til å svare på. Ring rundt</w:t>
      </w:r>
      <w:r w:rsidR="00683EC7" w:rsidRPr="00A7620C">
        <w:rPr>
          <w:rFonts w:ascii="CamingoDos Pro Regular" w:hAnsi="CamingoDos Pro Regular" w:cs="Arial"/>
          <w:color w:val="6A8493" w:themeColor="text2"/>
        </w:rPr>
        <w:t xml:space="preserve"> det tallet som best karakteriserer din oppfatning.  1 er lavest (dårligst) og 6 er høyest (best)</w:t>
      </w:r>
    </w:p>
    <w:p w:rsidR="000A3814" w:rsidRPr="00A7620C" w:rsidRDefault="000A3814" w:rsidP="000E7F58">
      <w:pPr>
        <w:rPr>
          <w:rFonts w:ascii="CamingoDos Pro Regular" w:hAnsi="CamingoDos Pro Regular" w:cs="Arial"/>
          <w:color w:val="6A8493" w:themeColor="text2"/>
        </w:rPr>
      </w:pPr>
    </w:p>
    <w:p w:rsidR="000E7F58" w:rsidRPr="00A7620C" w:rsidRDefault="000E7F58" w:rsidP="000E7F58">
      <w:pPr>
        <w:rPr>
          <w:rStyle w:val="Boktittel"/>
          <w:rFonts w:ascii="CamingoDos Pro Regular" w:hAnsi="CamingoDos Pro Regular"/>
          <w:color w:val="6A8493" w:themeColor="text2"/>
          <w:sz w:val="24"/>
        </w:rPr>
      </w:pPr>
      <w:r w:rsidRPr="00A7620C">
        <w:rPr>
          <w:rStyle w:val="Boktittel"/>
          <w:rFonts w:ascii="CamingoDos Pro Regular" w:hAnsi="CamingoDos Pro Regular"/>
          <w:color w:val="6A8493" w:themeColor="text2"/>
          <w:sz w:val="24"/>
        </w:rPr>
        <w:t>I forkant av kurset</w:t>
      </w:r>
    </w:p>
    <w:p w:rsidR="000A3814" w:rsidRPr="00A7620C" w:rsidRDefault="000A3814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I hvilken grad opplevde du å </w:t>
      </w:r>
      <w:r w:rsidR="00A7620C" w:rsidRPr="00A7620C">
        <w:rPr>
          <w:rFonts w:ascii="CamingoDos Pro Regular" w:hAnsi="CamingoDos Pro Regular" w:cs="Arial"/>
          <w:color w:val="6A8493" w:themeColor="text2"/>
        </w:rPr>
        <w:t>bli</w:t>
      </w:r>
      <w:r w:rsidRPr="00A7620C">
        <w:rPr>
          <w:rFonts w:ascii="CamingoDos Pro Regular" w:hAnsi="CamingoDos Pro Regular" w:cs="Arial"/>
          <w:color w:val="6A8493" w:themeColor="text2"/>
        </w:rPr>
        <w:t xml:space="preserve"> forberedt til kurset? (oppmøte</w:t>
      </w:r>
      <w:r w:rsidR="005C5464" w:rsidRPr="00A7620C">
        <w:rPr>
          <w:rFonts w:ascii="CamingoDos Pro Regular" w:hAnsi="CamingoDos Pro Regular" w:cs="Arial"/>
          <w:color w:val="6A8493" w:themeColor="text2"/>
        </w:rPr>
        <w:t>sted og tid</w:t>
      </w:r>
      <w:r w:rsidRPr="00A7620C">
        <w:rPr>
          <w:rFonts w:ascii="CamingoDos Pro Regular" w:hAnsi="CamingoDos Pro Regular" w:cs="Arial"/>
          <w:color w:val="6A8493" w:themeColor="text2"/>
        </w:rPr>
        <w:t>, kursinformasjo</w:t>
      </w:r>
      <w:r w:rsidR="00683EC7" w:rsidRPr="00A7620C">
        <w:rPr>
          <w:rFonts w:ascii="CamingoDos Pro Regular" w:hAnsi="CamingoDos Pro Regular" w:cs="Arial"/>
          <w:color w:val="6A8493" w:themeColor="text2"/>
        </w:rPr>
        <w:t>n</w:t>
      </w:r>
      <w:r w:rsidR="005C5464" w:rsidRPr="00A7620C">
        <w:rPr>
          <w:rFonts w:ascii="CamingoDos Pro Regular" w:hAnsi="CamingoDos Pro Regular" w:cs="Arial"/>
          <w:color w:val="6A8493" w:themeColor="text2"/>
        </w:rPr>
        <w:t>, etc.</w:t>
      </w:r>
      <w:r w:rsidR="00683EC7" w:rsidRPr="00A7620C">
        <w:rPr>
          <w:rFonts w:ascii="CamingoDos Pro Regular" w:hAnsi="CamingoDos Pro Regular" w:cs="Arial"/>
          <w:color w:val="6A8493" w:themeColor="text2"/>
        </w:rPr>
        <w:t>)</w:t>
      </w:r>
    </w:p>
    <w:p w:rsidR="000A3814" w:rsidRPr="00A7620C" w:rsidRDefault="000A3814" w:rsidP="000E7F58">
      <w:pPr>
        <w:rPr>
          <w:rFonts w:ascii="CamingoDos Pro Regular" w:hAnsi="CamingoDos Pro Regular" w:cs="Arial"/>
          <w:color w:val="6A8493" w:themeColor="text2"/>
        </w:rPr>
      </w:pP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4951EB"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0A3814" w:rsidRPr="00A7620C" w:rsidRDefault="000A3814" w:rsidP="000E7F58">
      <w:pPr>
        <w:rPr>
          <w:rFonts w:ascii="CamingoDos Pro Regular" w:hAnsi="CamingoDos Pro Regular" w:cs="Arial"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</w:p>
    <w:p w:rsidR="007B7ADD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Notater: ………………………………………………………………………………………………………………………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……………………………………………………………………………</w:t>
      </w:r>
    </w:p>
    <w:p w:rsidR="000A3814" w:rsidRPr="00A7620C" w:rsidRDefault="000A3814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683EC7" w:rsidRPr="00A7620C" w:rsidRDefault="00683EC7" w:rsidP="000E7F58">
      <w:pPr>
        <w:rPr>
          <w:rStyle w:val="Boktittel"/>
          <w:rFonts w:ascii="CamingoDos Pro Regular" w:hAnsi="CamingoDos Pro Regular"/>
          <w:color w:val="6A8493" w:themeColor="text2"/>
          <w:sz w:val="24"/>
        </w:rPr>
      </w:pPr>
      <w:r w:rsidRPr="00A7620C">
        <w:rPr>
          <w:rStyle w:val="Boktittel"/>
          <w:rFonts w:ascii="CamingoDos Pro Regular" w:hAnsi="CamingoDos Pro Regular"/>
          <w:color w:val="6A8493" w:themeColor="text2"/>
          <w:sz w:val="24"/>
        </w:rPr>
        <w:t>Praktisk gjennomføring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I hvilken grad opplevde du lokalene som egent for dette kurset?</w:t>
      </w:r>
    </w:p>
    <w:p w:rsidR="000A3814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  </w:t>
      </w: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EB2108"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  <w:bookmarkStart w:id="0" w:name="_GoBack"/>
      <w:bookmarkEnd w:id="0"/>
    </w:p>
    <w:p w:rsidR="005C5464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I hvilken grad opplevde du bruken av tid og virkemidler som god?</w:t>
      </w:r>
      <w:r w:rsidR="005C5464" w:rsidRPr="00A7620C">
        <w:rPr>
          <w:rFonts w:ascii="CamingoDos Pro Regular" w:hAnsi="CamingoDos Pro Regular" w:cs="Arial"/>
          <w:color w:val="6A8493" w:themeColor="text2"/>
        </w:rPr>
        <w:t xml:space="preserve"> </w:t>
      </w:r>
    </w:p>
    <w:p w:rsidR="00683EC7" w:rsidRPr="00A7620C" w:rsidRDefault="005C5464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i/>
          <w:color w:val="6A8493" w:themeColor="text2"/>
          <w:sz w:val="18"/>
        </w:rPr>
        <w:t>(virkemidler = film, PowerPoint, foredrag, gruppeoppgaver etc.)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4951EB"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7B7ADD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Notater: ………………………………………………………………………………………………………………………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……………………………………………………………………………</w:t>
      </w:r>
    </w:p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A3814" w:rsidRPr="00A7620C" w:rsidRDefault="000E5133" w:rsidP="000E7F58">
      <w:pPr>
        <w:rPr>
          <w:rStyle w:val="Boktittel"/>
          <w:rFonts w:ascii="CamingoDos Pro Regular" w:hAnsi="CamingoDos Pro Regular"/>
          <w:color w:val="6A8493" w:themeColor="text2"/>
          <w:sz w:val="24"/>
        </w:rPr>
      </w:pPr>
      <w:r w:rsidRPr="00A7620C">
        <w:rPr>
          <w:rStyle w:val="Boktittel"/>
          <w:rFonts w:ascii="CamingoDos Pro Regular" w:hAnsi="CamingoDos Pro Regular"/>
          <w:color w:val="6A8493" w:themeColor="text2"/>
          <w:sz w:val="24"/>
        </w:rPr>
        <w:t>KURSHOLDER(E)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I hvilken grad opplevde du </w:t>
      </w:r>
      <w:r w:rsidR="000E7F58" w:rsidRPr="00A7620C">
        <w:rPr>
          <w:rFonts w:ascii="CamingoDos Pro Regular" w:hAnsi="CamingoDos Pro Regular" w:cs="Arial"/>
          <w:color w:val="6A8493" w:themeColor="text2"/>
        </w:rPr>
        <w:t>at kursholder</w:t>
      </w:r>
      <w:r w:rsidR="000E5133" w:rsidRPr="00A7620C">
        <w:rPr>
          <w:rFonts w:ascii="CamingoDos Pro Regular" w:hAnsi="CamingoDos Pro Regular" w:cs="Arial"/>
          <w:color w:val="6A8493" w:themeColor="text2"/>
        </w:rPr>
        <w:t>(e)</w:t>
      </w:r>
      <w:r w:rsidR="000E7F58" w:rsidRPr="00A7620C">
        <w:rPr>
          <w:rFonts w:ascii="CamingoDos Pro Regular" w:hAnsi="CamingoDos Pro Regular" w:cs="Arial"/>
          <w:color w:val="6A8493" w:themeColor="text2"/>
        </w:rPr>
        <w:t xml:space="preserve"> kjente til faginnholdet?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  </w:t>
      </w: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4951EB"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I hvilken grad opplevde du </w:t>
      </w:r>
      <w:r w:rsidR="000E7F58" w:rsidRPr="00A7620C">
        <w:rPr>
          <w:rFonts w:ascii="CamingoDos Pro Regular" w:hAnsi="CamingoDos Pro Regular" w:cs="Arial"/>
          <w:color w:val="6A8493" w:themeColor="text2"/>
        </w:rPr>
        <w:t xml:space="preserve">at </w:t>
      </w:r>
      <w:r w:rsidR="000E5133" w:rsidRPr="00A7620C">
        <w:rPr>
          <w:rFonts w:ascii="CamingoDos Pro Regular" w:hAnsi="CamingoDos Pro Regular" w:cs="Arial"/>
          <w:color w:val="6A8493" w:themeColor="text2"/>
        </w:rPr>
        <w:t xml:space="preserve">kursholder(e) </w:t>
      </w:r>
      <w:r w:rsidR="000E7F58" w:rsidRPr="00A7620C">
        <w:rPr>
          <w:rFonts w:ascii="CamingoDos Pro Regular" w:hAnsi="CamingoDos Pro Regular" w:cs="Arial"/>
          <w:color w:val="6A8493" w:themeColor="text2"/>
        </w:rPr>
        <w:t>formidlet faginnholdet?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4951EB"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  <w:vAlign w:val="center"/>
          </w:tcPr>
          <w:p w:rsidR="00683EC7" w:rsidRPr="00A7620C" w:rsidRDefault="00683EC7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</w:p>
    <w:p w:rsidR="00683EC7" w:rsidRPr="00A7620C" w:rsidRDefault="00683EC7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7B7ADD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Notater: ………………………………………………………………………………………………………………………</w:t>
      </w:r>
    </w:p>
    <w:p w:rsidR="00683EC7" w:rsidRPr="00A7620C" w:rsidRDefault="00683EC7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……………………………………………………………………………</w:t>
      </w:r>
    </w:p>
    <w:p w:rsidR="000A3814" w:rsidRPr="00A7620C" w:rsidRDefault="000A3814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A3814" w:rsidRPr="00A7620C" w:rsidRDefault="000E7F58" w:rsidP="000E7F58">
      <w:pPr>
        <w:rPr>
          <w:rStyle w:val="Boktittel"/>
          <w:rFonts w:ascii="CamingoDos Pro Regular" w:hAnsi="CamingoDos Pro Regular"/>
          <w:color w:val="6A8493" w:themeColor="text2"/>
          <w:sz w:val="24"/>
        </w:rPr>
      </w:pPr>
      <w:r w:rsidRPr="00A7620C">
        <w:rPr>
          <w:rStyle w:val="Boktittel"/>
          <w:rFonts w:ascii="CamingoDos Pro Regular" w:hAnsi="CamingoDos Pro Regular"/>
          <w:color w:val="6A8493" w:themeColor="text2"/>
          <w:sz w:val="24"/>
        </w:rPr>
        <w:t>Hva sitter du igjen med</w:t>
      </w: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I hvilken grad var din total opplevelse av kurset?</w:t>
      </w: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  </w:t>
      </w: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</w:tblGrid>
      <w:tr w:rsidR="00F75A70" w:rsidRPr="00A7620C" w:rsidTr="004951EB"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1</w:t>
            </w:r>
          </w:p>
        </w:tc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2</w:t>
            </w:r>
          </w:p>
        </w:tc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3</w:t>
            </w:r>
          </w:p>
        </w:tc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4</w:t>
            </w:r>
          </w:p>
        </w:tc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5</w:t>
            </w:r>
          </w:p>
        </w:tc>
        <w:tc>
          <w:tcPr>
            <w:tcW w:w="483" w:type="dxa"/>
            <w:vAlign w:val="center"/>
          </w:tcPr>
          <w:p w:rsidR="000E7F58" w:rsidRPr="00A7620C" w:rsidRDefault="000E7F58" w:rsidP="000E7F5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6</w:t>
            </w:r>
          </w:p>
        </w:tc>
      </w:tr>
    </w:tbl>
    <w:p w:rsidR="000E7F58" w:rsidRPr="00A7620C" w:rsidRDefault="000E7F58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Vil du anbefale dette kurset for andre?</w:t>
      </w: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  </w:t>
      </w:r>
    </w:p>
    <w:tbl>
      <w:tblPr>
        <w:tblStyle w:val="Tabellrutenett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"/>
        <w:gridCol w:w="550"/>
      </w:tblGrid>
      <w:tr w:rsidR="00F75A70" w:rsidRPr="00A7620C" w:rsidTr="004951EB">
        <w:tc>
          <w:tcPr>
            <w:tcW w:w="483" w:type="dxa"/>
            <w:vAlign w:val="center"/>
          </w:tcPr>
          <w:p w:rsidR="000E7F58" w:rsidRPr="00A7620C" w:rsidRDefault="000E7F58" w:rsidP="00EB210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JA</w:t>
            </w:r>
          </w:p>
        </w:tc>
        <w:tc>
          <w:tcPr>
            <w:tcW w:w="550" w:type="dxa"/>
            <w:vAlign w:val="center"/>
          </w:tcPr>
          <w:p w:rsidR="000E7F58" w:rsidRPr="00A7620C" w:rsidRDefault="000E7F58" w:rsidP="00EB2108">
            <w:pPr>
              <w:rPr>
                <w:rFonts w:ascii="CamingoDos Pro Regular" w:hAnsi="CamingoDos Pro Regular" w:cs="Arial"/>
                <w:color w:val="6A8493" w:themeColor="text2"/>
              </w:rPr>
            </w:pPr>
            <w:r w:rsidRPr="00A7620C">
              <w:rPr>
                <w:rFonts w:ascii="CamingoDos Pro Regular" w:hAnsi="CamingoDos Pro Regular" w:cs="Arial"/>
                <w:color w:val="6A8493" w:themeColor="text2"/>
              </w:rPr>
              <w:t>NEI</w:t>
            </w:r>
          </w:p>
        </w:tc>
      </w:tr>
    </w:tbl>
    <w:p w:rsidR="000E7F58" w:rsidRPr="00A7620C" w:rsidRDefault="000E7F58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 xml:space="preserve">Skriv ned </w:t>
      </w:r>
      <w:r w:rsidR="005C5464" w:rsidRPr="00A7620C">
        <w:rPr>
          <w:rFonts w:ascii="CamingoDos Pro Regular" w:hAnsi="CamingoDos Pro Regular" w:cs="Arial"/>
          <w:color w:val="6A8493" w:themeColor="text2"/>
        </w:rPr>
        <w:t>to</w:t>
      </w:r>
      <w:r w:rsidRPr="00A7620C">
        <w:rPr>
          <w:rFonts w:ascii="CamingoDos Pro Regular" w:hAnsi="CamingoDos Pro Regular" w:cs="Arial"/>
          <w:color w:val="6A8493" w:themeColor="text2"/>
        </w:rPr>
        <w:t xml:space="preserve"> overskrifter som oppsummerer det du sitter igjen med etter dette kurset</w:t>
      </w:r>
      <w:r w:rsidR="005C5464" w:rsidRPr="00A7620C">
        <w:rPr>
          <w:rFonts w:ascii="CamingoDos Pro Regular" w:hAnsi="CamingoDos Pro Regular" w:cs="Arial"/>
          <w:color w:val="6A8493" w:themeColor="text2"/>
        </w:rPr>
        <w:t>:</w:t>
      </w:r>
    </w:p>
    <w:p w:rsidR="000E7F58" w:rsidRPr="00A7620C" w:rsidRDefault="000E7F58" w:rsidP="000E7F58">
      <w:pPr>
        <w:rPr>
          <w:rFonts w:ascii="CamingoDos Pro Regular" w:hAnsi="CamingoDos Pro Regular" w:cs="Arial"/>
          <w:b/>
          <w:color w:val="6A8493" w:themeColor="text2"/>
        </w:rPr>
      </w:pPr>
    </w:p>
    <w:p w:rsidR="000E7F58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Overskrift 1: ………………………………………………………………………………………………………………………</w:t>
      </w:r>
    </w:p>
    <w:p w:rsidR="00A7620C" w:rsidRDefault="00A7620C" w:rsidP="000E7F58">
      <w:pPr>
        <w:rPr>
          <w:rFonts w:ascii="CamingoDos Pro Regular" w:hAnsi="CamingoDos Pro Regular" w:cs="Arial"/>
          <w:color w:val="6A8493" w:themeColor="text2"/>
        </w:rPr>
      </w:pPr>
    </w:p>
    <w:p w:rsidR="000A3814" w:rsidRPr="00A7620C" w:rsidRDefault="000E7F58" w:rsidP="000E7F58">
      <w:pPr>
        <w:rPr>
          <w:rFonts w:ascii="CamingoDos Pro Regular" w:hAnsi="CamingoDos Pro Regular" w:cs="Arial"/>
          <w:color w:val="6A8493" w:themeColor="text2"/>
        </w:rPr>
      </w:pPr>
      <w:r w:rsidRPr="00A7620C">
        <w:rPr>
          <w:rFonts w:ascii="CamingoDos Pro Regular" w:hAnsi="CamingoDos Pro Regular" w:cs="Arial"/>
          <w:color w:val="6A8493" w:themeColor="text2"/>
        </w:rPr>
        <w:t>Overskrift 2: ………………………………………………………………………………………………………………………</w:t>
      </w:r>
    </w:p>
    <w:sectPr w:rsidR="000A3814" w:rsidRPr="00A7620C" w:rsidSect="00825C0B">
      <w:headerReference w:type="default" r:id="rId8"/>
      <w:footerReference w:type="default" r:id="rId9"/>
      <w:pgSz w:w="11906" w:h="16838" w:code="9"/>
      <w:pgMar w:top="1418" w:right="1418" w:bottom="1418" w:left="1418" w:header="425" w:footer="709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F0" w:rsidRDefault="008968F0">
      <w:r>
        <w:separator/>
      </w:r>
    </w:p>
  </w:endnote>
  <w:endnote w:type="continuationSeparator" w:id="0">
    <w:p w:rsidR="008968F0" w:rsidRDefault="0089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Pro Regular">
    <w:panose1 w:val="00000000000000000000"/>
    <w:charset w:val="00"/>
    <w:family w:val="swiss"/>
    <w:notTrueType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64" w:rsidRDefault="005C5464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-75565</wp:posOffset>
          </wp:positionV>
          <wp:extent cx="1247140" cy="440690"/>
          <wp:effectExtent l="0" t="0" r="0" b="0"/>
          <wp:wrapTight wrapText="bothSides">
            <wp:wrapPolygon edited="0">
              <wp:start x="0" y="0"/>
              <wp:lineTo x="0" y="20542"/>
              <wp:lineTo x="21116" y="20542"/>
              <wp:lineTo x="21116" y="0"/>
              <wp:lineTo x="0" y="0"/>
            </wp:wrapPolygon>
          </wp:wrapTight>
          <wp:docPr id="5" name="Bilde 5" descr="LHL logo (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L logo (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F0" w:rsidRDefault="008968F0">
      <w:r>
        <w:separator/>
      </w:r>
    </w:p>
  </w:footnote>
  <w:footnote w:type="continuationSeparator" w:id="0">
    <w:p w:rsidR="008968F0" w:rsidRDefault="0089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64" w:rsidRPr="00A7620C" w:rsidRDefault="005C5464" w:rsidP="005C5464">
    <w:pPr>
      <w:pStyle w:val="Overskrift1"/>
      <w:rPr>
        <w:rFonts w:ascii="CamingoDos Pro Regular" w:hAnsi="CamingoDos Pro Regular"/>
        <w:color w:val="431E61" w:themeColor="text1"/>
      </w:rPr>
    </w:pPr>
    <w:r w:rsidRPr="00A7620C">
      <w:rPr>
        <w:rFonts w:ascii="CamingoDos Pro Regular" w:hAnsi="CamingoDos Pro Regular"/>
        <w:color w:val="431E61" w:themeColor="text1"/>
      </w:rPr>
      <w:t xml:space="preserve">KURSEVALUERING: </w:t>
    </w:r>
    <w:r w:rsidR="004951EB" w:rsidRPr="00A7620C">
      <w:rPr>
        <w:rFonts w:ascii="CamingoDos Pro Regular" w:hAnsi="CamingoDos Pro Regular"/>
        <w:color w:val="431E61" w:themeColor="text1"/>
      </w:rPr>
      <w:t>[sett</w:t>
    </w:r>
    <w:r w:rsidR="00A7620C">
      <w:rPr>
        <w:rFonts w:ascii="CamingoDos Pro Regular" w:hAnsi="CamingoDos Pro Regular"/>
        <w:color w:val="431E61" w:themeColor="text1"/>
      </w:rPr>
      <w:t xml:space="preserve"> </w:t>
    </w:r>
    <w:r w:rsidR="004951EB" w:rsidRPr="00A7620C">
      <w:rPr>
        <w:rFonts w:ascii="CamingoDos Pro Regular" w:hAnsi="CamingoDos Pro Regular"/>
        <w:color w:val="431E61" w:themeColor="text1"/>
      </w:rPr>
      <w:t>inn</w:t>
    </w:r>
    <w:r w:rsidR="00A7620C">
      <w:rPr>
        <w:rFonts w:ascii="CamingoDos Pro Regular" w:hAnsi="CamingoDos Pro Regular"/>
        <w:color w:val="431E61" w:themeColor="text1"/>
      </w:rPr>
      <w:t xml:space="preserve"> </w:t>
    </w:r>
    <w:r w:rsidR="004951EB" w:rsidRPr="00A7620C">
      <w:rPr>
        <w:rFonts w:ascii="CamingoDos Pro Regular" w:hAnsi="CamingoDos Pro Regular"/>
        <w:color w:val="431E61" w:themeColor="text1"/>
      </w:rPr>
      <w:t>kursnavn]</w:t>
    </w:r>
  </w:p>
  <w:p w:rsidR="00A7620C" w:rsidRPr="00A7620C" w:rsidRDefault="004951EB" w:rsidP="00A7620C">
    <w:pPr>
      <w:rPr>
        <w:rFonts w:ascii="CamingoDos Pro Regular" w:hAnsi="CamingoDos Pro Regular"/>
        <w:color w:val="431E61" w:themeColor="text1"/>
      </w:rPr>
    </w:pPr>
    <w:r w:rsidRPr="00A7620C">
      <w:rPr>
        <w:rFonts w:ascii="CamingoDos Pro Regular" w:hAnsi="CamingoDos Pro Regular"/>
        <w:color w:val="431E61" w:themeColor="text1"/>
      </w:rPr>
      <w:t>[dato]</w:t>
    </w:r>
    <w:r w:rsidR="00A7620C" w:rsidRPr="00A7620C">
      <w:rPr>
        <w:rFonts w:ascii="CamingoDos Pro Regular" w:hAnsi="CamingoDos Pro Regular"/>
        <w:color w:val="431E61" w:themeColor="text1"/>
      </w:rPr>
      <w:tab/>
    </w:r>
    <w:r w:rsidR="00A7620C" w:rsidRPr="00A7620C">
      <w:rPr>
        <w:rFonts w:ascii="CamingoDos Pro Regular" w:hAnsi="CamingoDos Pro Regular"/>
        <w:color w:val="431E61" w:themeColor="text1"/>
      </w:rPr>
      <w:tab/>
    </w:r>
    <w:r w:rsidR="00A7620C" w:rsidRPr="00A7620C">
      <w:rPr>
        <w:rFonts w:ascii="CamingoDos Pro Regular" w:hAnsi="CamingoDos Pro Regular"/>
        <w:color w:val="431E61" w:themeColor="text1"/>
      </w:rPr>
      <w:tab/>
    </w:r>
    <w:r w:rsidR="00A7620C" w:rsidRPr="00A7620C">
      <w:rPr>
        <w:rFonts w:ascii="CamingoDos Pro Regular" w:hAnsi="CamingoDos Pro Regular"/>
        <w:color w:val="431E61" w:themeColor="text1"/>
      </w:rPr>
      <w:t>[sted]</w:t>
    </w:r>
  </w:p>
  <w:p w:rsidR="000E7F58" w:rsidRDefault="000E7F58" w:rsidP="005C5464">
    <w:pPr>
      <w:pStyle w:val="Topptekst"/>
      <w:tabs>
        <w:tab w:val="left" w:pos="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B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E073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D560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AE77D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0109A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F058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6B26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62"/>
    <w:rsid w:val="0008664C"/>
    <w:rsid w:val="000A3814"/>
    <w:rsid w:val="000E5133"/>
    <w:rsid w:val="000E7F58"/>
    <w:rsid w:val="00137DF2"/>
    <w:rsid w:val="001757B0"/>
    <w:rsid w:val="00181CDB"/>
    <w:rsid w:val="001C5152"/>
    <w:rsid w:val="00247AF4"/>
    <w:rsid w:val="00264E75"/>
    <w:rsid w:val="0028273C"/>
    <w:rsid w:val="002A29DA"/>
    <w:rsid w:val="002C5A1D"/>
    <w:rsid w:val="002C627B"/>
    <w:rsid w:val="002E579F"/>
    <w:rsid w:val="003002F2"/>
    <w:rsid w:val="00322AD5"/>
    <w:rsid w:val="003234C8"/>
    <w:rsid w:val="00324B00"/>
    <w:rsid w:val="00343DE8"/>
    <w:rsid w:val="00402E57"/>
    <w:rsid w:val="00423ECC"/>
    <w:rsid w:val="0043311D"/>
    <w:rsid w:val="00472FDC"/>
    <w:rsid w:val="004763BF"/>
    <w:rsid w:val="004951EB"/>
    <w:rsid w:val="004C7161"/>
    <w:rsid w:val="0052592B"/>
    <w:rsid w:val="005C5464"/>
    <w:rsid w:val="00647127"/>
    <w:rsid w:val="00666721"/>
    <w:rsid w:val="006711F9"/>
    <w:rsid w:val="00681540"/>
    <w:rsid w:val="00683EC7"/>
    <w:rsid w:val="006A27EC"/>
    <w:rsid w:val="006D4F76"/>
    <w:rsid w:val="006E3320"/>
    <w:rsid w:val="007079EB"/>
    <w:rsid w:val="00737EEE"/>
    <w:rsid w:val="00783846"/>
    <w:rsid w:val="007B7ADD"/>
    <w:rsid w:val="00825C0B"/>
    <w:rsid w:val="00850BD6"/>
    <w:rsid w:val="00876539"/>
    <w:rsid w:val="008944CB"/>
    <w:rsid w:val="008968F0"/>
    <w:rsid w:val="008D2912"/>
    <w:rsid w:val="008F2E11"/>
    <w:rsid w:val="00934A49"/>
    <w:rsid w:val="009B6E8D"/>
    <w:rsid w:val="009F0A6E"/>
    <w:rsid w:val="00A34B90"/>
    <w:rsid w:val="00A40E4D"/>
    <w:rsid w:val="00A67266"/>
    <w:rsid w:val="00A7620C"/>
    <w:rsid w:val="00AD10DC"/>
    <w:rsid w:val="00B445EA"/>
    <w:rsid w:val="00B65912"/>
    <w:rsid w:val="00B67F6B"/>
    <w:rsid w:val="00BD3778"/>
    <w:rsid w:val="00BF5242"/>
    <w:rsid w:val="00C133AA"/>
    <w:rsid w:val="00C310EA"/>
    <w:rsid w:val="00C354B9"/>
    <w:rsid w:val="00C37ABC"/>
    <w:rsid w:val="00C5547D"/>
    <w:rsid w:val="00CA58C1"/>
    <w:rsid w:val="00CC0A85"/>
    <w:rsid w:val="00CD4C9B"/>
    <w:rsid w:val="00CD7F62"/>
    <w:rsid w:val="00D7268A"/>
    <w:rsid w:val="00DB7275"/>
    <w:rsid w:val="00DF1951"/>
    <w:rsid w:val="00DF2E2C"/>
    <w:rsid w:val="00DF6B52"/>
    <w:rsid w:val="00E17ACB"/>
    <w:rsid w:val="00E272DD"/>
    <w:rsid w:val="00E82E13"/>
    <w:rsid w:val="00EF1E98"/>
    <w:rsid w:val="00F266B0"/>
    <w:rsid w:val="00F75A70"/>
    <w:rsid w:val="00F80ADB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E7F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Brdtekst">
    <w:name w:val="Body Text"/>
    <w:basedOn w:val="Normal"/>
    <w:rPr>
      <w:rFonts w:ascii="Comic Sans MS" w:hAnsi="Comic Sans MS"/>
      <w:sz w:val="28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24B00"/>
    <w:pPr>
      <w:ind w:left="708"/>
    </w:pPr>
  </w:style>
  <w:style w:type="table" w:styleId="Tabellrutenett">
    <w:name w:val="Table Grid"/>
    <w:basedOn w:val="Vanligtabell"/>
    <w:rsid w:val="000A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0E7F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ktittel">
    <w:name w:val="Book Title"/>
    <w:basedOn w:val="Standardskriftforavsnitt"/>
    <w:uiPriority w:val="33"/>
    <w:qFormat/>
    <w:rsid w:val="000E7F58"/>
    <w:rPr>
      <w:b/>
      <w:bCs/>
      <w:smallCaps/>
      <w:spacing w:val="5"/>
    </w:rPr>
  </w:style>
  <w:style w:type="character" w:customStyle="1" w:styleId="TopptekstTegn">
    <w:name w:val="Topptekst Tegn"/>
    <w:link w:val="Topptekst"/>
    <w:uiPriority w:val="99"/>
    <w:rsid w:val="005C5464"/>
  </w:style>
  <w:style w:type="paragraph" w:styleId="Bobletekst">
    <w:name w:val="Balloon Text"/>
    <w:basedOn w:val="Normal"/>
    <w:link w:val="BobletekstTegn"/>
    <w:rsid w:val="005C54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C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E7F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Brdtekst">
    <w:name w:val="Body Text"/>
    <w:basedOn w:val="Normal"/>
    <w:rPr>
      <w:rFonts w:ascii="Comic Sans MS" w:hAnsi="Comic Sans MS"/>
      <w:sz w:val="28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24B00"/>
    <w:pPr>
      <w:ind w:left="708"/>
    </w:pPr>
  </w:style>
  <w:style w:type="table" w:styleId="Tabellrutenett">
    <w:name w:val="Table Grid"/>
    <w:basedOn w:val="Vanligtabell"/>
    <w:rsid w:val="000A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0E7F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Boktittel">
    <w:name w:val="Book Title"/>
    <w:basedOn w:val="Standardskriftforavsnitt"/>
    <w:uiPriority w:val="33"/>
    <w:qFormat/>
    <w:rsid w:val="000E7F58"/>
    <w:rPr>
      <w:b/>
      <w:bCs/>
      <w:smallCaps/>
      <w:spacing w:val="5"/>
    </w:rPr>
  </w:style>
  <w:style w:type="character" w:customStyle="1" w:styleId="TopptekstTegn">
    <w:name w:val="Topptekst Tegn"/>
    <w:link w:val="Topptekst"/>
    <w:uiPriority w:val="99"/>
    <w:rsid w:val="005C5464"/>
  </w:style>
  <w:style w:type="paragraph" w:styleId="Bobletekst">
    <w:name w:val="Balloon Text"/>
    <w:basedOn w:val="Normal"/>
    <w:link w:val="BobletekstTegn"/>
    <w:rsid w:val="005C54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C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DF4AE958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KURSEVALUERING</vt:lpstr>
    </vt:vector>
  </TitlesOfParts>
  <Company>LHL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KURSEVALUERING</dc:title>
  <dc:creator>Ragnhild Solberg</dc:creator>
  <cp:lastModifiedBy>Stian Branting Dalland</cp:lastModifiedBy>
  <cp:revision>5</cp:revision>
  <cp:lastPrinted>2016-04-11T08:54:00Z</cp:lastPrinted>
  <dcterms:created xsi:type="dcterms:W3CDTF">2019-03-15T10:40:00Z</dcterms:created>
  <dcterms:modified xsi:type="dcterms:W3CDTF">2019-03-15T10:45:00Z</dcterms:modified>
</cp:coreProperties>
</file>